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8EC3CA" w14:textId="611170B3" w:rsidR="00AB6043" w:rsidRPr="00AB6043" w:rsidRDefault="00AB6043" w:rsidP="0033433A">
      <w:pPr>
        <w:pStyle w:val="af3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AB6043">
        <w:rPr>
          <w:b/>
          <w:bCs/>
          <w:color w:val="000000" w:themeColor="text1"/>
          <w:sz w:val="28"/>
          <w:szCs w:val="28"/>
          <w:lang w:val="kk-KZ"/>
        </w:rPr>
        <w:t>ЖИТС-ке, туберкулезге және безгекке қарсы күреске арналған Жаһандық қордың № Kaz-H-RAC/3508 «Қазақстандағы халықтың негізгі топтары арасында АИТВ-инфекциясының індетін тежеу бойынша орнықты стратегиялық шараларды іске асыру» грантының шеңберінде</w:t>
      </w:r>
    </w:p>
    <w:p w14:paraId="022D2613" w14:textId="77777777" w:rsidR="00AB6043" w:rsidRPr="003F5D95" w:rsidRDefault="00AB6043" w:rsidP="0033433A">
      <w:pPr>
        <w:pStyle w:val="af3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3F5D95">
        <w:rPr>
          <w:b/>
          <w:bCs/>
          <w:color w:val="000000" w:themeColor="text1"/>
          <w:sz w:val="28"/>
          <w:szCs w:val="28"/>
          <w:lang w:val="kk-KZ"/>
        </w:rPr>
        <w:t xml:space="preserve">үкіметтік емес ұйымның қызметтерін сатып алу бойынша </w:t>
      </w:r>
    </w:p>
    <w:p w14:paraId="6A43FFA6" w14:textId="191A5E6D" w:rsidR="00AB6043" w:rsidRPr="003F5D95" w:rsidRDefault="00AB6043" w:rsidP="0033433A">
      <w:pPr>
        <w:pStyle w:val="af3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3F5D95">
        <w:rPr>
          <w:b/>
          <w:bCs/>
          <w:color w:val="000000" w:themeColor="text1"/>
          <w:sz w:val="28"/>
          <w:szCs w:val="28"/>
          <w:lang w:val="kk-KZ"/>
        </w:rPr>
        <w:t xml:space="preserve">конкурс өткізу туралы хабарландыру </w:t>
      </w:r>
    </w:p>
    <w:p w14:paraId="4DB37D83" w14:textId="77777777" w:rsidR="00AB6043" w:rsidRDefault="00AB6043" w:rsidP="0033433A">
      <w:pPr>
        <w:pStyle w:val="af3"/>
        <w:jc w:val="center"/>
        <w:rPr>
          <w:rFonts w:eastAsiaTheme="minorHAnsi"/>
          <w:color w:val="000000" w:themeColor="text1"/>
          <w:sz w:val="28"/>
          <w:szCs w:val="28"/>
          <w:lang w:val="kk-KZ" w:eastAsia="en-US"/>
        </w:rPr>
      </w:pPr>
    </w:p>
    <w:p w14:paraId="79E2EE3E" w14:textId="77777777" w:rsidR="00AB6043" w:rsidRDefault="00AB6043" w:rsidP="0033433A">
      <w:pPr>
        <w:pStyle w:val="af3"/>
        <w:jc w:val="center"/>
        <w:rPr>
          <w:rFonts w:eastAsiaTheme="minorHAnsi"/>
          <w:color w:val="000000" w:themeColor="text1"/>
          <w:sz w:val="28"/>
          <w:szCs w:val="28"/>
          <w:lang w:val="kk-KZ" w:eastAsia="en-US"/>
        </w:rPr>
      </w:pPr>
    </w:p>
    <w:p w14:paraId="11DAB0B2" w14:textId="77777777" w:rsidR="00AB6043" w:rsidRPr="00C36846" w:rsidRDefault="00AB6043" w:rsidP="0033433A">
      <w:pPr>
        <w:pStyle w:val="af3"/>
        <w:jc w:val="center"/>
        <w:rPr>
          <w:rFonts w:eastAsiaTheme="minorHAnsi"/>
          <w:color w:val="000000" w:themeColor="text1"/>
          <w:sz w:val="28"/>
          <w:szCs w:val="28"/>
          <w:lang w:val="kk-KZ" w:eastAsia="en-US"/>
        </w:rPr>
      </w:pPr>
    </w:p>
    <w:p w14:paraId="56EB4F46" w14:textId="00849EAE" w:rsidR="0033433A" w:rsidRPr="002419A6" w:rsidRDefault="00AB6043" w:rsidP="002419A6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bookmarkStart w:id="0" w:name="_Hlk151729832"/>
      <w:r w:rsidRPr="00BF184F">
        <w:rPr>
          <w:sz w:val="28"/>
          <w:szCs w:val="28"/>
          <w:lang w:val="kk-KZ"/>
        </w:rPr>
        <w:t xml:space="preserve">ҚР ДСМ «Қазақ дерматология және инфекциялық аурулар ғылыми орталығы» </w:t>
      </w:r>
      <w:bookmarkEnd w:id="0"/>
      <w:r w:rsidRPr="00BF184F">
        <w:rPr>
          <w:sz w:val="28"/>
          <w:szCs w:val="28"/>
          <w:lang w:val="kk-KZ"/>
        </w:rPr>
        <w:t>ШЖҚ РМК</w:t>
      </w:r>
      <w:r w:rsidRPr="00AB6043">
        <w:rPr>
          <w:color w:val="000000" w:themeColor="text1"/>
          <w:sz w:val="28"/>
          <w:szCs w:val="28"/>
          <w:lang w:val="kk-KZ"/>
        </w:rPr>
        <w:t xml:space="preserve"> міндеттерін іске асыру үшін үкіметтік емес ұйымның көрсетілетін </w:t>
      </w:r>
      <w:r>
        <w:rPr>
          <w:color w:val="000000" w:themeColor="text1"/>
          <w:sz w:val="28"/>
          <w:szCs w:val="28"/>
          <w:lang w:val="kk-KZ"/>
        </w:rPr>
        <w:t>қызметтерін</w:t>
      </w:r>
      <w:r w:rsidRPr="00AB6043">
        <w:rPr>
          <w:color w:val="000000" w:themeColor="text1"/>
          <w:sz w:val="28"/>
          <w:szCs w:val="28"/>
          <w:lang w:val="kk-KZ"/>
        </w:rPr>
        <w:t xml:space="preserve"> сатып алу бойынша конкурс жариялайды</w:t>
      </w:r>
      <w:r w:rsidR="0033433A" w:rsidRPr="002419A6">
        <w:rPr>
          <w:color w:val="000000" w:themeColor="text1"/>
          <w:sz w:val="28"/>
          <w:szCs w:val="28"/>
          <w:lang w:val="kk-KZ"/>
        </w:rPr>
        <w:t>:</w:t>
      </w:r>
    </w:p>
    <w:p w14:paraId="6E5EC6F1" w14:textId="739D705D" w:rsidR="0033433A" w:rsidRPr="002419A6" w:rsidRDefault="002419A6" w:rsidP="00BA6C36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2419A6">
        <w:rPr>
          <w:color w:val="000000" w:themeColor="text1"/>
          <w:sz w:val="28"/>
          <w:szCs w:val="28"/>
          <w:lang w:val="kk-KZ"/>
        </w:rPr>
        <w:t xml:space="preserve">1. 95% - 95% - 95% мақсаттарға қол жеткізу бойынша ҮЕҰ жұмысының тиімділігін жақсарту (4 өңірде </w:t>
      </w:r>
      <w:r>
        <w:rPr>
          <w:color w:val="000000" w:themeColor="text1"/>
          <w:sz w:val="28"/>
          <w:szCs w:val="28"/>
          <w:lang w:val="kk-KZ"/>
        </w:rPr>
        <w:t>АӨА</w:t>
      </w:r>
      <w:r w:rsidRPr="002419A6">
        <w:rPr>
          <w:color w:val="000000" w:themeColor="text1"/>
          <w:sz w:val="28"/>
          <w:szCs w:val="28"/>
          <w:lang w:val="kk-KZ"/>
        </w:rPr>
        <w:t>-мен жұмыс істеу бойынша ҮЕҰ менторлығы және мониторингі)</w:t>
      </w:r>
      <w:r>
        <w:rPr>
          <w:color w:val="000000" w:themeColor="text1"/>
          <w:sz w:val="28"/>
          <w:szCs w:val="28"/>
          <w:lang w:val="kk-KZ"/>
        </w:rPr>
        <w:t>.</w:t>
      </w:r>
    </w:p>
    <w:p w14:paraId="3B01E74A" w14:textId="444C1640" w:rsidR="0033433A" w:rsidRPr="002419A6" w:rsidRDefault="0033433A" w:rsidP="00BA6C36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2419A6">
        <w:rPr>
          <w:color w:val="000000" w:themeColor="text1"/>
          <w:sz w:val="28"/>
          <w:szCs w:val="28"/>
          <w:lang w:val="kk-KZ"/>
        </w:rPr>
        <w:t xml:space="preserve">2. </w:t>
      </w:r>
      <w:r w:rsidR="002419A6">
        <w:rPr>
          <w:color w:val="000000" w:themeColor="text1"/>
          <w:sz w:val="28"/>
          <w:szCs w:val="28"/>
          <w:lang w:val="kk-KZ"/>
        </w:rPr>
        <w:t>АӨА</w:t>
      </w:r>
      <w:r w:rsidR="002419A6" w:rsidRPr="002419A6">
        <w:rPr>
          <w:color w:val="000000" w:themeColor="text1"/>
          <w:sz w:val="28"/>
          <w:szCs w:val="28"/>
          <w:lang w:val="kk-KZ"/>
        </w:rPr>
        <w:t xml:space="preserve"> және </w:t>
      </w:r>
      <w:r w:rsidR="00BC10B9" w:rsidRPr="00BC10B9">
        <w:rPr>
          <w:color w:val="000000" w:themeColor="text1"/>
          <w:sz w:val="28"/>
          <w:szCs w:val="28"/>
          <w:lang w:val="kk-KZ"/>
        </w:rPr>
        <w:t>халықтың негізгі топтары</w:t>
      </w:r>
      <w:r w:rsidR="00BC10B9">
        <w:rPr>
          <w:color w:val="000000" w:themeColor="text1"/>
          <w:sz w:val="28"/>
          <w:szCs w:val="28"/>
          <w:lang w:val="kk-KZ"/>
        </w:rPr>
        <w:t xml:space="preserve">на </w:t>
      </w:r>
      <w:r w:rsidR="002419A6" w:rsidRPr="002419A6">
        <w:rPr>
          <w:color w:val="000000" w:themeColor="text1"/>
          <w:sz w:val="28"/>
          <w:szCs w:val="28"/>
          <w:lang w:val="kk-KZ"/>
        </w:rPr>
        <w:t>қатысты дискриминаци</w:t>
      </w:r>
      <w:r w:rsidR="002419A6">
        <w:rPr>
          <w:color w:val="000000" w:themeColor="text1"/>
          <w:sz w:val="28"/>
          <w:szCs w:val="28"/>
          <w:lang w:val="kk-KZ"/>
        </w:rPr>
        <w:t xml:space="preserve">ялық </w:t>
      </w:r>
      <w:r w:rsidR="002419A6" w:rsidRPr="002419A6">
        <w:rPr>
          <w:color w:val="000000" w:themeColor="text1"/>
          <w:sz w:val="28"/>
          <w:szCs w:val="28"/>
          <w:lang w:val="kk-KZ"/>
        </w:rPr>
        <w:t>қатынастарға қатысты нормативтік-құқықтық құжаттарға өзгерістер енгізу</w:t>
      </w:r>
      <w:r w:rsidR="000C4024" w:rsidRPr="002419A6">
        <w:rPr>
          <w:color w:val="000000" w:themeColor="text1"/>
          <w:sz w:val="28"/>
          <w:szCs w:val="28"/>
          <w:lang w:val="kk-KZ"/>
        </w:rPr>
        <w:t>.</w:t>
      </w:r>
    </w:p>
    <w:p w14:paraId="159EA6C3" w14:textId="2554D44A" w:rsidR="00BC10B9" w:rsidRPr="00BC10B9" w:rsidRDefault="00E52A51" w:rsidP="00BC10B9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BC10B9">
        <w:rPr>
          <w:color w:val="000000" w:themeColor="text1"/>
          <w:sz w:val="28"/>
          <w:szCs w:val="28"/>
          <w:lang w:val="kk-KZ"/>
        </w:rPr>
        <w:t xml:space="preserve">3. </w:t>
      </w:r>
      <w:r w:rsidR="00BC10B9" w:rsidRPr="00BC10B9">
        <w:rPr>
          <w:color w:val="000000" w:themeColor="text1"/>
          <w:sz w:val="28"/>
          <w:szCs w:val="28"/>
          <w:lang w:val="kk-KZ"/>
        </w:rPr>
        <w:t xml:space="preserve">Конкурстың мүдделі </w:t>
      </w:r>
      <w:r w:rsidR="00BC10B9">
        <w:rPr>
          <w:color w:val="000000" w:themeColor="text1"/>
          <w:sz w:val="28"/>
          <w:szCs w:val="28"/>
          <w:lang w:val="kk-KZ"/>
        </w:rPr>
        <w:t>ықтимал қатысушылар</w:t>
      </w:r>
      <w:r w:rsidR="00BC10B9" w:rsidRPr="00BC10B9">
        <w:rPr>
          <w:color w:val="000000" w:themeColor="text1"/>
          <w:sz w:val="28"/>
          <w:szCs w:val="28"/>
          <w:lang w:val="kk-KZ"/>
        </w:rPr>
        <w:t xml:space="preserve"> ҚДИАҒО жанындағы Жаһандық қор жобасын іске асыру тобының кеңсесінде қосымша ақпарат</w:t>
      </w:r>
      <w:r w:rsidR="00BC10B9">
        <w:rPr>
          <w:color w:val="000000" w:themeColor="text1"/>
          <w:sz w:val="28"/>
          <w:szCs w:val="28"/>
          <w:lang w:val="kk-KZ"/>
        </w:rPr>
        <w:t>ты</w:t>
      </w:r>
      <w:r w:rsidR="00BC10B9" w:rsidRPr="00BC10B9">
        <w:rPr>
          <w:color w:val="000000" w:themeColor="text1"/>
          <w:sz w:val="28"/>
          <w:szCs w:val="28"/>
          <w:lang w:val="kk-KZ"/>
        </w:rPr>
        <w:t xml:space="preserve">, конкурстық құжаттама </w:t>
      </w:r>
      <w:r w:rsidR="00BC10B9">
        <w:rPr>
          <w:color w:val="000000" w:themeColor="text1"/>
          <w:sz w:val="28"/>
          <w:szCs w:val="28"/>
          <w:lang w:val="kk-KZ"/>
        </w:rPr>
        <w:t xml:space="preserve">мен </w:t>
      </w:r>
      <w:r w:rsidR="00BC10B9" w:rsidRPr="00BC10B9">
        <w:rPr>
          <w:color w:val="000000" w:themeColor="text1"/>
          <w:sz w:val="28"/>
          <w:szCs w:val="28"/>
          <w:lang w:val="kk-KZ"/>
        </w:rPr>
        <w:t xml:space="preserve"> техникалық ерекшелік</w:t>
      </w:r>
      <w:r w:rsidR="00BC10B9">
        <w:rPr>
          <w:color w:val="000000" w:themeColor="text1"/>
          <w:sz w:val="28"/>
          <w:szCs w:val="28"/>
          <w:lang w:val="kk-KZ"/>
        </w:rPr>
        <w:t>терді</w:t>
      </w:r>
      <w:r w:rsidR="00BC10B9" w:rsidRPr="00BC10B9">
        <w:rPr>
          <w:color w:val="000000" w:themeColor="text1"/>
          <w:sz w:val="28"/>
          <w:szCs w:val="28"/>
          <w:lang w:val="kk-KZ"/>
        </w:rPr>
        <w:t xml:space="preserve"> жұмыс күндері сағат 09: 00-ден 17:00-ге дейін </w:t>
      </w:r>
      <w:r w:rsidR="00BC10B9">
        <w:rPr>
          <w:color w:val="000000" w:themeColor="text1"/>
          <w:sz w:val="28"/>
          <w:szCs w:val="28"/>
          <w:lang w:val="kk-KZ"/>
        </w:rPr>
        <w:t xml:space="preserve">келесі мекен-жай бойынша </w:t>
      </w:r>
      <w:r w:rsidR="00BC10B9" w:rsidRPr="00BC10B9">
        <w:rPr>
          <w:color w:val="000000" w:themeColor="text1"/>
          <w:sz w:val="28"/>
          <w:szCs w:val="28"/>
          <w:lang w:val="kk-KZ"/>
        </w:rPr>
        <w:t>ала алады</w:t>
      </w:r>
      <w:r w:rsidR="00BC10B9">
        <w:rPr>
          <w:color w:val="000000" w:themeColor="text1"/>
          <w:sz w:val="28"/>
          <w:szCs w:val="28"/>
          <w:lang w:val="kk-KZ"/>
        </w:rPr>
        <w:t xml:space="preserve">: </w:t>
      </w:r>
      <w:r w:rsidR="00BC10B9" w:rsidRPr="00BC10B9">
        <w:rPr>
          <w:color w:val="000000" w:themeColor="text1"/>
          <w:sz w:val="28"/>
          <w:szCs w:val="28"/>
          <w:lang w:val="kk-KZ"/>
        </w:rPr>
        <w:t>Алматы қаласы, Райымбек даңғылы, 60, 2-қабат, 200 кабинет</w:t>
      </w:r>
      <w:r w:rsidR="00BC10B9">
        <w:rPr>
          <w:color w:val="000000" w:themeColor="text1"/>
          <w:sz w:val="28"/>
          <w:szCs w:val="28"/>
          <w:lang w:val="kk-KZ"/>
        </w:rPr>
        <w:t xml:space="preserve">, </w:t>
      </w:r>
      <w:hyperlink r:id="rId7" w:history="1">
        <w:r w:rsidR="00BC10B9" w:rsidRPr="00BC10B9">
          <w:rPr>
            <w:rStyle w:val="ab"/>
            <w:sz w:val="28"/>
            <w:szCs w:val="28"/>
            <w:lang w:val="kk-KZ"/>
          </w:rPr>
          <w:t>gf.zakup@gf-kncdiz.kz</w:t>
        </w:r>
      </w:hyperlink>
      <w:r w:rsidR="00BC10B9">
        <w:rPr>
          <w:rStyle w:val="ab"/>
          <w:sz w:val="28"/>
          <w:szCs w:val="28"/>
          <w:lang w:val="kk-KZ"/>
        </w:rPr>
        <w:t xml:space="preserve"> </w:t>
      </w:r>
      <w:r w:rsidR="00BC10B9" w:rsidRPr="00BC10B9">
        <w:rPr>
          <w:color w:val="000000" w:themeColor="text1"/>
          <w:sz w:val="28"/>
          <w:szCs w:val="28"/>
          <w:lang w:val="kk-KZ"/>
        </w:rPr>
        <w:t>электрондық пошта</w:t>
      </w:r>
      <w:r w:rsidR="00BC10B9">
        <w:rPr>
          <w:color w:val="000000" w:themeColor="text1"/>
          <w:sz w:val="28"/>
          <w:szCs w:val="28"/>
          <w:lang w:val="kk-KZ"/>
        </w:rPr>
        <w:t>сы</w:t>
      </w:r>
      <w:r w:rsidR="00BC10B9" w:rsidRPr="00BC10B9">
        <w:rPr>
          <w:color w:val="000000" w:themeColor="text1"/>
          <w:sz w:val="28"/>
          <w:szCs w:val="28"/>
          <w:lang w:val="kk-KZ"/>
        </w:rPr>
        <w:t xml:space="preserve"> арқылы</w:t>
      </w:r>
      <w:r w:rsidR="00BC10B9">
        <w:rPr>
          <w:color w:val="000000" w:themeColor="text1"/>
          <w:sz w:val="28"/>
          <w:szCs w:val="28"/>
          <w:lang w:val="kk-KZ"/>
        </w:rPr>
        <w:t xml:space="preserve"> </w:t>
      </w:r>
      <w:r w:rsidR="00BC10B9" w:rsidRPr="00BC10B9">
        <w:rPr>
          <w:color w:val="000000" w:themeColor="text1"/>
          <w:sz w:val="28"/>
          <w:szCs w:val="28"/>
          <w:lang w:val="kk-KZ"/>
        </w:rPr>
        <w:t>немесе телефон арқылы: 8 705 580 2206</w:t>
      </w:r>
    </w:p>
    <w:p w14:paraId="52BB4639" w14:textId="3DEEA388" w:rsidR="00BC10B9" w:rsidRDefault="00BC10B9" w:rsidP="00BA6C36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14:paraId="0D9E5B1C" w14:textId="6A30B80A" w:rsidR="00183A95" w:rsidRPr="001D27FD" w:rsidRDefault="001D27FD" w:rsidP="00BA6C36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1D27FD">
        <w:rPr>
          <w:color w:val="000000" w:themeColor="text1"/>
          <w:sz w:val="28"/>
          <w:szCs w:val="28"/>
          <w:lang w:val="kk-KZ"/>
        </w:rPr>
        <w:t xml:space="preserve">Конкурстық өтінімдерді берудің соңғы мерзімі </w:t>
      </w:r>
      <w:r w:rsidR="00E52A51" w:rsidRPr="001D27FD">
        <w:rPr>
          <w:color w:val="000000" w:themeColor="text1"/>
          <w:sz w:val="28"/>
          <w:szCs w:val="28"/>
          <w:lang w:val="kk-KZ"/>
        </w:rPr>
        <w:t xml:space="preserve">– </w:t>
      </w:r>
      <w:r w:rsidRPr="001D27FD">
        <w:rPr>
          <w:b/>
          <w:bCs/>
          <w:color w:val="000000" w:themeColor="text1"/>
          <w:sz w:val="28"/>
          <w:szCs w:val="28"/>
          <w:lang w:val="kk-KZ"/>
        </w:rPr>
        <w:t>2023 жылғы 22 желтоқсан сағат 12.00-ге дейін</w:t>
      </w:r>
      <w:r w:rsidR="0045793F" w:rsidRPr="001D27FD">
        <w:rPr>
          <w:b/>
          <w:bCs/>
          <w:color w:val="000000" w:themeColor="text1"/>
          <w:sz w:val="28"/>
          <w:szCs w:val="28"/>
          <w:lang w:val="kk-KZ"/>
        </w:rPr>
        <w:t>.</w:t>
      </w:r>
    </w:p>
    <w:p w14:paraId="3F86A4B9" w14:textId="77777777" w:rsidR="00B30DDD" w:rsidRPr="001D27FD" w:rsidRDefault="00B30DDD" w:rsidP="00BA6C36">
      <w:pPr>
        <w:rPr>
          <w:color w:val="000000" w:themeColor="text1"/>
          <w:lang w:val="kk-KZ"/>
        </w:rPr>
      </w:pPr>
    </w:p>
    <w:p w14:paraId="28F35DD6" w14:textId="0033AE29" w:rsidR="00BA6C36" w:rsidRPr="001D27FD" w:rsidRDefault="001D27FD" w:rsidP="00BA6C36">
      <w:pPr>
        <w:pStyle w:val="ad"/>
        <w:jc w:val="both"/>
        <w:rPr>
          <w:b/>
          <w:bCs/>
          <w:color w:val="000000" w:themeColor="text1"/>
          <w:sz w:val="28"/>
          <w:szCs w:val="28"/>
          <w:u w:val="single"/>
          <w:lang w:val="kk-KZ"/>
        </w:rPr>
      </w:pPr>
      <w:r w:rsidRPr="001D27FD">
        <w:rPr>
          <w:b/>
          <w:bCs/>
          <w:color w:val="000000" w:themeColor="text1"/>
          <w:sz w:val="28"/>
          <w:szCs w:val="28"/>
          <w:u w:val="single"/>
          <w:lang w:val="kk-KZ"/>
        </w:rPr>
        <w:t>Өтініш берушілерге қойылатын талаптар</w:t>
      </w:r>
    </w:p>
    <w:p w14:paraId="74EA22EF" w14:textId="7B3768AE" w:rsidR="00033732" w:rsidRPr="004348D0" w:rsidRDefault="001D27FD" w:rsidP="004348D0">
      <w:pPr>
        <w:pStyle w:val="ad"/>
        <w:jc w:val="both"/>
        <w:rPr>
          <w:color w:val="000000" w:themeColor="text1"/>
          <w:sz w:val="28"/>
          <w:szCs w:val="28"/>
          <w:lang w:val="kk-KZ"/>
        </w:rPr>
      </w:pPr>
      <w:r w:rsidRPr="001D27FD">
        <w:rPr>
          <w:bCs/>
          <w:color w:val="000000" w:themeColor="text1"/>
          <w:sz w:val="28"/>
          <w:szCs w:val="28"/>
          <w:lang w:val="kk-KZ"/>
        </w:rPr>
        <w:t>Грант алушылар Қазақстан Республикасының заңнамасына сәйкес тіркелген және өз қызметін Қазақстан Республикасының аумағында жүзеге асыратын үкіметтік емес ұйымдар бола алады. Мұндай жобаларды жүзеге асыру тәжірибесі бар ұйымдарға артықшылық беріледі</w:t>
      </w:r>
      <w:r w:rsidR="00BA6C36" w:rsidRPr="003F5D95">
        <w:rPr>
          <w:color w:val="000000" w:themeColor="text1"/>
          <w:sz w:val="28"/>
          <w:szCs w:val="28"/>
          <w:lang w:val="kk-KZ"/>
        </w:rPr>
        <w:t xml:space="preserve">. </w:t>
      </w:r>
    </w:p>
    <w:sectPr w:rsidR="00033732" w:rsidRPr="004348D0" w:rsidSect="005410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8073" w14:textId="77777777" w:rsidR="001F6D15" w:rsidRDefault="001F6D15">
      <w:r>
        <w:separator/>
      </w:r>
    </w:p>
  </w:endnote>
  <w:endnote w:type="continuationSeparator" w:id="0">
    <w:p w14:paraId="3BC9A53E" w14:textId="77777777" w:rsidR="001F6D15" w:rsidRDefault="001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396B" w14:textId="77777777" w:rsidR="00F94A50" w:rsidRDefault="00F94A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C0E7" w14:textId="77777777" w:rsidR="00F94A50" w:rsidRDefault="00F94A50">
    <w:pPr>
      <w:pStyle w:val="a9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D56B" w14:textId="77777777" w:rsidR="00F94A50" w:rsidRDefault="00F94A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B63F" w14:textId="77777777" w:rsidR="001F6D15" w:rsidRDefault="001F6D15">
      <w:r>
        <w:separator/>
      </w:r>
    </w:p>
  </w:footnote>
  <w:footnote w:type="continuationSeparator" w:id="0">
    <w:p w14:paraId="3AA03098" w14:textId="77777777" w:rsidR="001F6D15" w:rsidRDefault="001F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9553" w14:textId="77777777" w:rsidR="00F94A50" w:rsidRDefault="00F94A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E76D" w14:textId="77777777" w:rsidR="00F94A50" w:rsidRDefault="00F94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1A3"/>
    <w:multiLevelType w:val="hybridMultilevel"/>
    <w:tmpl w:val="9070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F4F"/>
    <w:multiLevelType w:val="multilevel"/>
    <w:tmpl w:val="B5A89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937B0C"/>
    <w:multiLevelType w:val="hybridMultilevel"/>
    <w:tmpl w:val="28A006B0"/>
    <w:lvl w:ilvl="0" w:tplc="BA2A6DC2">
      <w:start w:val="1"/>
      <w:numFmt w:val="decimal"/>
      <w:lvlText w:val="%1)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BE0C76"/>
    <w:multiLevelType w:val="hybridMultilevel"/>
    <w:tmpl w:val="5A26CDE0"/>
    <w:lvl w:ilvl="0" w:tplc="99828F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C5519"/>
    <w:multiLevelType w:val="multilevel"/>
    <w:tmpl w:val="BDCC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330B0"/>
    <w:multiLevelType w:val="hybridMultilevel"/>
    <w:tmpl w:val="07DA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16E3"/>
    <w:multiLevelType w:val="hybridMultilevel"/>
    <w:tmpl w:val="C270C64C"/>
    <w:lvl w:ilvl="0" w:tplc="D848C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722D3B"/>
    <w:multiLevelType w:val="hybridMultilevel"/>
    <w:tmpl w:val="82CC4D7E"/>
    <w:lvl w:ilvl="0" w:tplc="C5944CC4">
      <w:start w:val="1"/>
      <w:numFmt w:val="decimal"/>
      <w:lvlText w:val="%1)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C1C0E"/>
    <w:multiLevelType w:val="hybridMultilevel"/>
    <w:tmpl w:val="0900B490"/>
    <w:lvl w:ilvl="0" w:tplc="6CDCCA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5850"/>
    <w:multiLevelType w:val="hybridMultilevel"/>
    <w:tmpl w:val="7944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FFD"/>
    <w:multiLevelType w:val="hybridMultilevel"/>
    <w:tmpl w:val="042666B2"/>
    <w:lvl w:ilvl="0" w:tplc="CCDC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BB366F"/>
    <w:multiLevelType w:val="multilevel"/>
    <w:tmpl w:val="F3F0DD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cstheme="minorBidi" w:hint="default"/>
      </w:rPr>
    </w:lvl>
  </w:abstractNum>
  <w:abstractNum w:abstractNumId="14" w15:restartNumberingAfterBreak="0">
    <w:nsid w:val="5CE57A50"/>
    <w:multiLevelType w:val="hybridMultilevel"/>
    <w:tmpl w:val="42C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C32629"/>
    <w:multiLevelType w:val="hybridMultilevel"/>
    <w:tmpl w:val="9F52BDBE"/>
    <w:lvl w:ilvl="0" w:tplc="51F6C84A">
      <w:start w:val="1"/>
      <w:numFmt w:val="decimal"/>
      <w:lvlText w:val="%1."/>
      <w:lvlJc w:val="righ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4A960C9"/>
    <w:multiLevelType w:val="hybridMultilevel"/>
    <w:tmpl w:val="943E9C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7B97D34"/>
    <w:multiLevelType w:val="hybridMultilevel"/>
    <w:tmpl w:val="4034A04C"/>
    <w:lvl w:ilvl="0" w:tplc="095431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5C5F14"/>
    <w:multiLevelType w:val="hybridMultilevel"/>
    <w:tmpl w:val="DCFE8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03B74"/>
    <w:multiLevelType w:val="hybridMultilevel"/>
    <w:tmpl w:val="C7187102"/>
    <w:lvl w:ilvl="0" w:tplc="F8B00F90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935C24"/>
    <w:multiLevelType w:val="multilevel"/>
    <w:tmpl w:val="4F1E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580466">
    <w:abstractNumId w:val="15"/>
  </w:num>
  <w:num w:numId="2" w16cid:durableId="1096096128">
    <w:abstractNumId w:val="19"/>
  </w:num>
  <w:num w:numId="3" w16cid:durableId="718407694">
    <w:abstractNumId w:val="8"/>
  </w:num>
  <w:num w:numId="4" w16cid:durableId="1618177244">
    <w:abstractNumId w:val="4"/>
  </w:num>
  <w:num w:numId="5" w16cid:durableId="430663877">
    <w:abstractNumId w:val="20"/>
  </w:num>
  <w:num w:numId="6" w16cid:durableId="2079209482">
    <w:abstractNumId w:val="6"/>
  </w:num>
  <w:num w:numId="7" w16cid:durableId="628977855">
    <w:abstractNumId w:val="11"/>
  </w:num>
  <w:num w:numId="8" w16cid:durableId="497118848">
    <w:abstractNumId w:val="14"/>
  </w:num>
  <w:num w:numId="9" w16cid:durableId="184055834">
    <w:abstractNumId w:val="16"/>
  </w:num>
  <w:num w:numId="10" w16cid:durableId="1466191163">
    <w:abstractNumId w:val="0"/>
  </w:num>
  <w:num w:numId="11" w16cid:durableId="452098362">
    <w:abstractNumId w:val="2"/>
  </w:num>
  <w:num w:numId="12" w16cid:durableId="998315204">
    <w:abstractNumId w:val="18"/>
  </w:num>
  <w:num w:numId="13" w16cid:durableId="1453597947">
    <w:abstractNumId w:val="10"/>
  </w:num>
  <w:num w:numId="14" w16cid:durableId="718474712">
    <w:abstractNumId w:val="13"/>
  </w:num>
  <w:num w:numId="15" w16cid:durableId="689334444">
    <w:abstractNumId w:val="17"/>
  </w:num>
  <w:num w:numId="16" w16cid:durableId="489564099">
    <w:abstractNumId w:val="1"/>
  </w:num>
  <w:num w:numId="17" w16cid:durableId="1529027641">
    <w:abstractNumId w:val="3"/>
  </w:num>
  <w:num w:numId="18" w16cid:durableId="1051541401">
    <w:abstractNumId w:val="5"/>
  </w:num>
  <w:num w:numId="19" w16cid:durableId="1920091618">
    <w:abstractNumId w:val="9"/>
  </w:num>
  <w:num w:numId="20" w16cid:durableId="174930340">
    <w:abstractNumId w:val="7"/>
  </w:num>
  <w:num w:numId="21" w16cid:durableId="1415127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4C"/>
    <w:rsid w:val="000021BE"/>
    <w:rsid w:val="00003548"/>
    <w:rsid w:val="0000754C"/>
    <w:rsid w:val="000101DD"/>
    <w:rsid w:val="00012466"/>
    <w:rsid w:val="00014302"/>
    <w:rsid w:val="0002203B"/>
    <w:rsid w:val="00033732"/>
    <w:rsid w:val="000339DD"/>
    <w:rsid w:val="00034A7C"/>
    <w:rsid w:val="000446FB"/>
    <w:rsid w:val="00050BC9"/>
    <w:rsid w:val="00054656"/>
    <w:rsid w:val="00057788"/>
    <w:rsid w:val="00060675"/>
    <w:rsid w:val="00062F09"/>
    <w:rsid w:val="00064073"/>
    <w:rsid w:val="00064596"/>
    <w:rsid w:val="0006504B"/>
    <w:rsid w:val="000659DF"/>
    <w:rsid w:val="00073884"/>
    <w:rsid w:val="000755C6"/>
    <w:rsid w:val="000862AF"/>
    <w:rsid w:val="000909A2"/>
    <w:rsid w:val="00092B16"/>
    <w:rsid w:val="00094180"/>
    <w:rsid w:val="000A1DC9"/>
    <w:rsid w:val="000A5A8D"/>
    <w:rsid w:val="000C16DB"/>
    <w:rsid w:val="000C332E"/>
    <w:rsid w:val="000C4024"/>
    <w:rsid w:val="000C5CC4"/>
    <w:rsid w:val="000C5E55"/>
    <w:rsid w:val="000C6121"/>
    <w:rsid w:val="000C75CE"/>
    <w:rsid w:val="000E4DAA"/>
    <w:rsid w:val="000E6E3B"/>
    <w:rsid w:val="000F2C34"/>
    <w:rsid w:val="000F3BF9"/>
    <w:rsid w:val="000F41F8"/>
    <w:rsid w:val="00104FAF"/>
    <w:rsid w:val="001112F3"/>
    <w:rsid w:val="001145FD"/>
    <w:rsid w:val="001222FA"/>
    <w:rsid w:val="00131127"/>
    <w:rsid w:val="00131CA2"/>
    <w:rsid w:val="00131F36"/>
    <w:rsid w:val="00142056"/>
    <w:rsid w:val="00152D43"/>
    <w:rsid w:val="001542BC"/>
    <w:rsid w:val="001675BF"/>
    <w:rsid w:val="00174A15"/>
    <w:rsid w:val="00176B95"/>
    <w:rsid w:val="001803F6"/>
    <w:rsid w:val="001806D6"/>
    <w:rsid w:val="00180C2F"/>
    <w:rsid w:val="00183A95"/>
    <w:rsid w:val="00186BF3"/>
    <w:rsid w:val="001924B0"/>
    <w:rsid w:val="001970CF"/>
    <w:rsid w:val="001A3440"/>
    <w:rsid w:val="001A4CC1"/>
    <w:rsid w:val="001A6CB4"/>
    <w:rsid w:val="001A78C6"/>
    <w:rsid w:val="001B5201"/>
    <w:rsid w:val="001C1E54"/>
    <w:rsid w:val="001C35BC"/>
    <w:rsid w:val="001C6156"/>
    <w:rsid w:val="001D27FD"/>
    <w:rsid w:val="001D7CD9"/>
    <w:rsid w:val="001E0463"/>
    <w:rsid w:val="001E283A"/>
    <w:rsid w:val="001E325E"/>
    <w:rsid w:val="001E345F"/>
    <w:rsid w:val="001E4D06"/>
    <w:rsid w:val="001E67F2"/>
    <w:rsid w:val="001F0A0A"/>
    <w:rsid w:val="001F1C91"/>
    <w:rsid w:val="001F6962"/>
    <w:rsid w:val="001F6D15"/>
    <w:rsid w:val="001F6EE3"/>
    <w:rsid w:val="001F7DD5"/>
    <w:rsid w:val="00201E72"/>
    <w:rsid w:val="00202CD4"/>
    <w:rsid w:val="002040A9"/>
    <w:rsid w:val="00205CCA"/>
    <w:rsid w:val="00220C90"/>
    <w:rsid w:val="00224D7E"/>
    <w:rsid w:val="002252FD"/>
    <w:rsid w:val="002311B1"/>
    <w:rsid w:val="00231FA8"/>
    <w:rsid w:val="00232B3E"/>
    <w:rsid w:val="002419A6"/>
    <w:rsid w:val="00260545"/>
    <w:rsid w:val="002626C8"/>
    <w:rsid w:val="00264288"/>
    <w:rsid w:val="00281C35"/>
    <w:rsid w:val="00285C37"/>
    <w:rsid w:val="002A167A"/>
    <w:rsid w:val="002B0374"/>
    <w:rsid w:val="002B0AE5"/>
    <w:rsid w:val="002D1496"/>
    <w:rsid w:val="002D2239"/>
    <w:rsid w:val="002D2405"/>
    <w:rsid w:val="002E3874"/>
    <w:rsid w:val="002F18CF"/>
    <w:rsid w:val="00301C1F"/>
    <w:rsid w:val="00301C4B"/>
    <w:rsid w:val="00304895"/>
    <w:rsid w:val="00304CE4"/>
    <w:rsid w:val="003077E8"/>
    <w:rsid w:val="00316B44"/>
    <w:rsid w:val="00323848"/>
    <w:rsid w:val="00324656"/>
    <w:rsid w:val="003251FA"/>
    <w:rsid w:val="0033433A"/>
    <w:rsid w:val="00357078"/>
    <w:rsid w:val="00375DF9"/>
    <w:rsid w:val="0038024C"/>
    <w:rsid w:val="003852FE"/>
    <w:rsid w:val="0038671C"/>
    <w:rsid w:val="00391768"/>
    <w:rsid w:val="00393215"/>
    <w:rsid w:val="00393B8A"/>
    <w:rsid w:val="00397C2D"/>
    <w:rsid w:val="003A2C83"/>
    <w:rsid w:val="003B57B9"/>
    <w:rsid w:val="003B5F83"/>
    <w:rsid w:val="003C041D"/>
    <w:rsid w:val="003C1A4B"/>
    <w:rsid w:val="003C3EFA"/>
    <w:rsid w:val="003C71D7"/>
    <w:rsid w:val="003D7817"/>
    <w:rsid w:val="003E4B08"/>
    <w:rsid w:val="003F35C6"/>
    <w:rsid w:val="003F3C73"/>
    <w:rsid w:val="003F476F"/>
    <w:rsid w:val="003F5D95"/>
    <w:rsid w:val="00402C64"/>
    <w:rsid w:val="00405A05"/>
    <w:rsid w:val="00413338"/>
    <w:rsid w:val="0041673F"/>
    <w:rsid w:val="0041715C"/>
    <w:rsid w:val="00422F2D"/>
    <w:rsid w:val="00422F9A"/>
    <w:rsid w:val="0042468A"/>
    <w:rsid w:val="00430CAA"/>
    <w:rsid w:val="004348D0"/>
    <w:rsid w:val="00451B1D"/>
    <w:rsid w:val="00452ACF"/>
    <w:rsid w:val="00453187"/>
    <w:rsid w:val="00454F16"/>
    <w:rsid w:val="004569E9"/>
    <w:rsid w:val="0045748C"/>
    <w:rsid w:val="0045793F"/>
    <w:rsid w:val="00457DF8"/>
    <w:rsid w:val="004638B2"/>
    <w:rsid w:val="004660D8"/>
    <w:rsid w:val="00477DB9"/>
    <w:rsid w:val="0048380D"/>
    <w:rsid w:val="00490243"/>
    <w:rsid w:val="00490FEF"/>
    <w:rsid w:val="004A5324"/>
    <w:rsid w:val="004A7BB1"/>
    <w:rsid w:val="004E1A27"/>
    <w:rsid w:val="004E467B"/>
    <w:rsid w:val="004E5D0F"/>
    <w:rsid w:val="004E75AA"/>
    <w:rsid w:val="004E77A4"/>
    <w:rsid w:val="004F2D6F"/>
    <w:rsid w:val="004F44CE"/>
    <w:rsid w:val="004F529B"/>
    <w:rsid w:val="0050229F"/>
    <w:rsid w:val="00503416"/>
    <w:rsid w:val="00503F12"/>
    <w:rsid w:val="0051173B"/>
    <w:rsid w:val="00513323"/>
    <w:rsid w:val="00514E40"/>
    <w:rsid w:val="00515C2A"/>
    <w:rsid w:val="00515D81"/>
    <w:rsid w:val="00523309"/>
    <w:rsid w:val="00527F40"/>
    <w:rsid w:val="00541042"/>
    <w:rsid w:val="00541FCF"/>
    <w:rsid w:val="00543822"/>
    <w:rsid w:val="005447A6"/>
    <w:rsid w:val="00553A8F"/>
    <w:rsid w:val="00553E01"/>
    <w:rsid w:val="00561660"/>
    <w:rsid w:val="00562B53"/>
    <w:rsid w:val="00566EA9"/>
    <w:rsid w:val="00572F1B"/>
    <w:rsid w:val="005734D9"/>
    <w:rsid w:val="00581A4B"/>
    <w:rsid w:val="0058727F"/>
    <w:rsid w:val="00593A4A"/>
    <w:rsid w:val="00594357"/>
    <w:rsid w:val="005971CE"/>
    <w:rsid w:val="005A0863"/>
    <w:rsid w:val="005A30C2"/>
    <w:rsid w:val="005A4680"/>
    <w:rsid w:val="005B4D33"/>
    <w:rsid w:val="005C77E2"/>
    <w:rsid w:val="005D05F4"/>
    <w:rsid w:val="005D079F"/>
    <w:rsid w:val="005D1BA8"/>
    <w:rsid w:val="005D6603"/>
    <w:rsid w:val="005F4607"/>
    <w:rsid w:val="005F4CB1"/>
    <w:rsid w:val="00603108"/>
    <w:rsid w:val="00604084"/>
    <w:rsid w:val="00616478"/>
    <w:rsid w:val="00616872"/>
    <w:rsid w:val="00620BFF"/>
    <w:rsid w:val="0062290E"/>
    <w:rsid w:val="00627CAF"/>
    <w:rsid w:val="00636F81"/>
    <w:rsid w:val="00642C3B"/>
    <w:rsid w:val="006646BC"/>
    <w:rsid w:val="0066628E"/>
    <w:rsid w:val="00671476"/>
    <w:rsid w:val="00673014"/>
    <w:rsid w:val="00675DB2"/>
    <w:rsid w:val="00691586"/>
    <w:rsid w:val="0069769B"/>
    <w:rsid w:val="006A0635"/>
    <w:rsid w:val="006A24DB"/>
    <w:rsid w:val="006A7407"/>
    <w:rsid w:val="006A7450"/>
    <w:rsid w:val="006B13F3"/>
    <w:rsid w:val="006B4360"/>
    <w:rsid w:val="006B43E0"/>
    <w:rsid w:val="006C06B5"/>
    <w:rsid w:val="006C17F9"/>
    <w:rsid w:val="006C26AB"/>
    <w:rsid w:val="006C4C19"/>
    <w:rsid w:val="006D08F4"/>
    <w:rsid w:val="006D1A5C"/>
    <w:rsid w:val="006D23B0"/>
    <w:rsid w:val="006E42B9"/>
    <w:rsid w:val="006F322F"/>
    <w:rsid w:val="0070565F"/>
    <w:rsid w:val="00706C8C"/>
    <w:rsid w:val="007133B2"/>
    <w:rsid w:val="0071428F"/>
    <w:rsid w:val="007148F0"/>
    <w:rsid w:val="00715202"/>
    <w:rsid w:val="007170C3"/>
    <w:rsid w:val="00721339"/>
    <w:rsid w:val="00721DD6"/>
    <w:rsid w:val="00725742"/>
    <w:rsid w:val="0073236C"/>
    <w:rsid w:val="007336FC"/>
    <w:rsid w:val="00734E9D"/>
    <w:rsid w:val="00750007"/>
    <w:rsid w:val="00751679"/>
    <w:rsid w:val="007517E2"/>
    <w:rsid w:val="00751C82"/>
    <w:rsid w:val="0076362B"/>
    <w:rsid w:val="00767F3C"/>
    <w:rsid w:val="0077098F"/>
    <w:rsid w:val="00776FF2"/>
    <w:rsid w:val="00781733"/>
    <w:rsid w:val="0078673F"/>
    <w:rsid w:val="00786AA7"/>
    <w:rsid w:val="00791E44"/>
    <w:rsid w:val="00792D61"/>
    <w:rsid w:val="0079396E"/>
    <w:rsid w:val="0079515A"/>
    <w:rsid w:val="00796683"/>
    <w:rsid w:val="007972D4"/>
    <w:rsid w:val="00797809"/>
    <w:rsid w:val="007A0A44"/>
    <w:rsid w:val="007A1430"/>
    <w:rsid w:val="007A3424"/>
    <w:rsid w:val="007A41E2"/>
    <w:rsid w:val="007A66F4"/>
    <w:rsid w:val="007B5947"/>
    <w:rsid w:val="007B67D5"/>
    <w:rsid w:val="007E39A8"/>
    <w:rsid w:val="007E4F57"/>
    <w:rsid w:val="007F52A1"/>
    <w:rsid w:val="007F7A46"/>
    <w:rsid w:val="00800CE3"/>
    <w:rsid w:val="008212C6"/>
    <w:rsid w:val="00824ED0"/>
    <w:rsid w:val="0083034B"/>
    <w:rsid w:val="008325CB"/>
    <w:rsid w:val="00836915"/>
    <w:rsid w:val="008417F3"/>
    <w:rsid w:val="0084643E"/>
    <w:rsid w:val="008516D1"/>
    <w:rsid w:val="008566F0"/>
    <w:rsid w:val="00862A70"/>
    <w:rsid w:val="0087022B"/>
    <w:rsid w:val="00883896"/>
    <w:rsid w:val="0089096D"/>
    <w:rsid w:val="008953BE"/>
    <w:rsid w:val="00895E2B"/>
    <w:rsid w:val="008A056A"/>
    <w:rsid w:val="008A2EC6"/>
    <w:rsid w:val="008B0431"/>
    <w:rsid w:val="008B4BE2"/>
    <w:rsid w:val="008B678B"/>
    <w:rsid w:val="008C1CAE"/>
    <w:rsid w:val="008C37EB"/>
    <w:rsid w:val="008D1B7E"/>
    <w:rsid w:val="008D3021"/>
    <w:rsid w:val="008D531F"/>
    <w:rsid w:val="008E066E"/>
    <w:rsid w:val="008F4F96"/>
    <w:rsid w:val="009021AA"/>
    <w:rsid w:val="00904467"/>
    <w:rsid w:val="00912399"/>
    <w:rsid w:val="00916EFD"/>
    <w:rsid w:val="009210F6"/>
    <w:rsid w:val="00926A0F"/>
    <w:rsid w:val="00940435"/>
    <w:rsid w:val="00940F64"/>
    <w:rsid w:val="0094732B"/>
    <w:rsid w:val="00950BF6"/>
    <w:rsid w:val="00955456"/>
    <w:rsid w:val="009626BC"/>
    <w:rsid w:val="009668FD"/>
    <w:rsid w:val="009669CA"/>
    <w:rsid w:val="00973C6A"/>
    <w:rsid w:val="00975B98"/>
    <w:rsid w:val="00975BD1"/>
    <w:rsid w:val="00980857"/>
    <w:rsid w:val="00983339"/>
    <w:rsid w:val="00985A7A"/>
    <w:rsid w:val="009A2542"/>
    <w:rsid w:val="009A27A8"/>
    <w:rsid w:val="009B2561"/>
    <w:rsid w:val="009B3720"/>
    <w:rsid w:val="009B4E11"/>
    <w:rsid w:val="009B642B"/>
    <w:rsid w:val="009C3849"/>
    <w:rsid w:val="009D040E"/>
    <w:rsid w:val="009D792B"/>
    <w:rsid w:val="009F0E12"/>
    <w:rsid w:val="009F3B61"/>
    <w:rsid w:val="009F4B84"/>
    <w:rsid w:val="00A013F8"/>
    <w:rsid w:val="00A05E3D"/>
    <w:rsid w:val="00A06BD7"/>
    <w:rsid w:val="00A215F4"/>
    <w:rsid w:val="00A24CCB"/>
    <w:rsid w:val="00A24E5E"/>
    <w:rsid w:val="00A30AB5"/>
    <w:rsid w:val="00A31F0B"/>
    <w:rsid w:val="00A42A3F"/>
    <w:rsid w:val="00A448CE"/>
    <w:rsid w:val="00A5296E"/>
    <w:rsid w:val="00A546B2"/>
    <w:rsid w:val="00A61953"/>
    <w:rsid w:val="00A61ADF"/>
    <w:rsid w:val="00A6314F"/>
    <w:rsid w:val="00A65860"/>
    <w:rsid w:val="00A667E8"/>
    <w:rsid w:val="00A71FEB"/>
    <w:rsid w:val="00A74B72"/>
    <w:rsid w:val="00A85357"/>
    <w:rsid w:val="00A968EF"/>
    <w:rsid w:val="00A975D8"/>
    <w:rsid w:val="00AA3D71"/>
    <w:rsid w:val="00AB40C9"/>
    <w:rsid w:val="00AB579E"/>
    <w:rsid w:val="00AB6043"/>
    <w:rsid w:val="00AC1BEA"/>
    <w:rsid w:val="00AC2AE9"/>
    <w:rsid w:val="00AC5BC0"/>
    <w:rsid w:val="00AD06A1"/>
    <w:rsid w:val="00AD30BB"/>
    <w:rsid w:val="00AD4BC3"/>
    <w:rsid w:val="00AD6666"/>
    <w:rsid w:val="00AE0377"/>
    <w:rsid w:val="00AF141C"/>
    <w:rsid w:val="00AF1C44"/>
    <w:rsid w:val="00AF4D64"/>
    <w:rsid w:val="00B0671B"/>
    <w:rsid w:val="00B102C0"/>
    <w:rsid w:val="00B12955"/>
    <w:rsid w:val="00B213C7"/>
    <w:rsid w:val="00B21644"/>
    <w:rsid w:val="00B30DDD"/>
    <w:rsid w:val="00B32873"/>
    <w:rsid w:val="00B339FB"/>
    <w:rsid w:val="00B3454F"/>
    <w:rsid w:val="00B45AF2"/>
    <w:rsid w:val="00B5139D"/>
    <w:rsid w:val="00B55A48"/>
    <w:rsid w:val="00B80C25"/>
    <w:rsid w:val="00B81988"/>
    <w:rsid w:val="00B9278C"/>
    <w:rsid w:val="00B96121"/>
    <w:rsid w:val="00BA1A29"/>
    <w:rsid w:val="00BA22E8"/>
    <w:rsid w:val="00BA6C36"/>
    <w:rsid w:val="00BA6CF7"/>
    <w:rsid w:val="00BA707B"/>
    <w:rsid w:val="00BB231C"/>
    <w:rsid w:val="00BC017D"/>
    <w:rsid w:val="00BC10B9"/>
    <w:rsid w:val="00BE09BE"/>
    <w:rsid w:val="00BE2928"/>
    <w:rsid w:val="00BF06E4"/>
    <w:rsid w:val="00BF650F"/>
    <w:rsid w:val="00BF6DB0"/>
    <w:rsid w:val="00C02266"/>
    <w:rsid w:val="00C07964"/>
    <w:rsid w:val="00C10CB7"/>
    <w:rsid w:val="00C170D2"/>
    <w:rsid w:val="00C1726F"/>
    <w:rsid w:val="00C26150"/>
    <w:rsid w:val="00C337D9"/>
    <w:rsid w:val="00C36846"/>
    <w:rsid w:val="00C373E7"/>
    <w:rsid w:val="00C43A61"/>
    <w:rsid w:val="00C475BA"/>
    <w:rsid w:val="00C519CE"/>
    <w:rsid w:val="00C52492"/>
    <w:rsid w:val="00C55DF8"/>
    <w:rsid w:val="00C60839"/>
    <w:rsid w:val="00C64DBF"/>
    <w:rsid w:val="00C67694"/>
    <w:rsid w:val="00C75116"/>
    <w:rsid w:val="00C76D7E"/>
    <w:rsid w:val="00C82A9F"/>
    <w:rsid w:val="00C95C08"/>
    <w:rsid w:val="00C975A5"/>
    <w:rsid w:val="00CB0E4C"/>
    <w:rsid w:val="00CB4FA6"/>
    <w:rsid w:val="00CC59B5"/>
    <w:rsid w:val="00CD33C3"/>
    <w:rsid w:val="00CD63C0"/>
    <w:rsid w:val="00CD6826"/>
    <w:rsid w:val="00CE7A22"/>
    <w:rsid w:val="00CF1135"/>
    <w:rsid w:val="00CF6D36"/>
    <w:rsid w:val="00D055CB"/>
    <w:rsid w:val="00D0653A"/>
    <w:rsid w:val="00D107B4"/>
    <w:rsid w:val="00D11EBF"/>
    <w:rsid w:val="00D12CA0"/>
    <w:rsid w:val="00D1503C"/>
    <w:rsid w:val="00D3074B"/>
    <w:rsid w:val="00D318DE"/>
    <w:rsid w:val="00D41717"/>
    <w:rsid w:val="00D44337"/>
    <w:rsid w:val="00D50BFA"/>
    <w:rsid w:val="00D6016C"/>
    <w:rsid w:val="00D67C08"/>
    <w:rsid w:val="00D7012D"/>
    <w:rsid w:val="00D833AD"/>
    <w:rsid w:val="00D96718"/>
    <w:rsid w:val="00DC15B9"/>
    <w:rsid w:val="00DD3439"/>
    <w:rsid w:val="00DD736F"/>
    <w:rsid w:val="00DE2BF8"/>
    <w:rsid w:val="00DE5A83"/>
    <w:rsid w:val="00DF6094"/>
    <w:rsid w:val="00E02EF5"/>
    <w:rsid w:val="00E04BD6"/>
    <w:rsid w:val="00E0558D"/>
    <w:rsid w:val="00E115D4"/>
    <w:rsid w:val="00E26E71"/>
    <w:rsid w:val="00E34C0A"/>
    <w:rsid w:val="00E357AD"/>
    <w:rsid w:val="00E403E2"/>
    <w:rsid w:val="00E40908"/>
    <w:rsid w:val="00E438C4"/>
    <w:rsid w:val="00E52A51"/>
    <w:rsid w:val="00E53AC0"/>
    <w:rsid w:val="00E53E28"/>
    <w:rsid w:val="00E663D6"/>
    <w:rsid w:val="00E66DEE"/>
    <w:rsid w:val="00E72C69"/>
    <w:rsid w:val="00E8205A"/>
    <w:rsid w:val="00E84203"/>
    <w:rsid w:val="00EA0364"/>
    <w:rsid w:val="00EA7006"/>
    <w:rsid w:val="00EA7509"/>
    <w:rsid w:val="00EB0D49"/>
    <w:rsid w:val="00EB1FA3"/>
    <w:rsid w:val="00EB5666"/>
    <w:rsid w:val="00EC0D9E"/>
    <w:rsid w:val="00ED118B"/>
    <w:rsid w:val="00EE540E"/>
    <w:rsid w:val="00EF4647"/>
    <w:rsid w:val="00EF5566"/>
    <w:rsid w:val="00F0113C"/>
    <w:rsid w:val="00F01839"/>
    <w:rsid w:val="00F02C53"/>
    <w:rsid w:val="00F03243"/>
    <w:rsid w:val="00F048B8"/>
    <w:rsid w:val="00F1329D"/>
    <w:rsid w:val="00F15460"/>
    <w:rsid w:val="00F21EA7"/>
    <w:rsid w:val="00F3159E"/>
    <w:rsid w:val="00F3405C"/>
    <w:rsid w:val="00F36021"/>
    <w:rsid w:val="00F52BC5"/>
    <w:rsid w:val="00F64707"/>
    <w:rsid w:val="00F735B7"/>
    <w:rsid w:val="00F740A2"/>
    <w:rsid w:val="00F750D8"/>
    <w:rsid w:val="00F801AA"/>
    <w:rsid w:val="00F81344"/>
    <w:rsid w:val="00F859B0"/>
    <w:rsid w:val="00F91A19"/>
    <w:rsid w:val="00F94A50"/>
    <w:rsid w:val="00F96BCC"/>
    <w:rsid w:val="00FA782A"/>
    <w:rsid w:val="00FB7075"/>
    <w:rsid w:val="00FC23EE"/>
    <w:rsid w:val="00FC27DD"/>
    <w:rsid w:val="00FD47E6"/>
    <w:rsid w:val="00FD5926"/>
    <w:rsid w:val="00FF018D"/>
    <w:rsid w:val="00FF2F92"/>
    <w:rsid w:val="00FF5CB3"/>
    <w:rsid w:val="00FF758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89833"/>
  <w15:docId w15:val="{670FEE6C-500C-4AA6-8B66-B2F00320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12466"/>
  </w:style>
  <w:style w:type="character" w:customStyle="1" w:styleId="a3">
    <w:name w:val="Верхний колонтитул Знак"/>
    <w:rsid w:val="00012466"/>
    <w:rPr>
      <w:sz w:val="24"/>
      <w:szCs w:val="24"/>
    </w:rPr>
  </w:style>
  <w:style w:type="character" w:customStyle="1" w:styleId="a4">
    <w:name w:val="Нижний колонтитул Знак"/>
    <w:rsid w:val="00012466"/>
    <w:rPr>
      <w:sz w:val="24"/>
      <w:szCs w:val="24"/>
    </w:rPr>
  </w:style>
  <w:style w:type="character" w:customStyle="1" w:styleId="2">
    <w:name w:val="Основной текст с отступом 2 Знак"/>
    <w:rsid w:val="00012466"/>
    <w:rPr>
      <w:sz w:val="28"/>
    </w:rPr>
  </w:style>
  <w:style w:type="paragraph" w:customStyle="1" w:styleId="10">
    <w:name w:val="Заголовок1"/>
    <w:basedOn w:val="a"/>
    <w:next w:val="a5"/>
    <w:rsid w:val="000124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012466"/>
    <w:pPr>
      <w:spacing w:after="120"/>
    </w:pPr>
  </w:style>
  <w:style w:type="paragraph" w:styleId="a7">
    <w:name w:val="List"/>
    <w:basedOn w:val="a5"/>
    <w:rsid w:val="00012466"/>
    <w:rPr>
      <w:rFonts w:cs="Mangal"/>
    </w:rPr>
  </w:style>
  <w:style w:type="paragraph" w:customStyle="1" w:styleId="11">
    <w:name w:val="Название1"/>
    <w:basedOn w:val="a"/>
    <w:rsid w:val="0001246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12466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012466"/>
    <w:pPr>
      <w:ind w:firstLine="360"/>
    </w:pPr>
    <w:rPr>
      <w:sz w:val="28"/>
      <w:szCs w:val="20"/>
    </w:rPr>
  </w:style>
  <w:style w:type="paragraph" w:styleId="a8">
    <w:name w:val="header"/>
    <w:basedOn w:val="a"/>
    <w:rsid w:val="0001246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12466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012466"/>
  </w:style>
  <w:style w:type="character" w:styleId="ab">
    <w:name w:val="Hyperlink"/>
    <w:unhideWhenUsed/>
    <w:rsid w:val="00BA6CF7"/>
    <w:rPr>
      <w:color w:val="0000FF"/>
      <w:u w:val="single"/>
    </w:rPr>
  </w:style>
  <w:style w:type="character" w:styleId="ac">
    <w:name w:val="Strong"/>
    <w:uiPriority w:val="22"/>
    <w:qFormat/>
    <w:rsid w:val="003251FA"/>
    <w:rPr>
      <w:b/>
      <w:bCs/>
    </w:rPr>
  </w:style>
  <w:style w:type="paragraph" w:styleId="ad">
    <w:name w:val="No Spacing"/>
    <w:uiPriority w:val="1"/>
    <w:qFormat/>
    <w:rsid w:val="008E066E"/>
    <w:pPr>
      <w:suppressAutoHyphens/>
    </w:pPr>
    <w:rPr>
      <w:sz w:val="24"/>
      <w:szCs w:val="24"/>
      <w:lang w:eastAsia="ar-SA"/>
    </w:rPr>
  </w:style>
  <w:style w:type="paragraph" w:styleId="ae">
    <w:name w:val="List Paragraph"/>
    <w:basedOn w:val="a"/>
    <w:link w:val="af"/>
    <w:uiPriority w:val="34"/>
    <w:qFormat/>
    <w:rsid w:val="008E06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E066E"/>
  </w:style>
  <w:style w:type="paragraph" w:styleId="af0">
    <w:name w:val="Body Text Indent"/>
    <w:basedOn w:val="a"/>
    <w:link w:val="af1"/>
    <w:uiPriority w:val="99"/>
    <w:semiHidden/>
    <w:unhideWhenUsed/>
    <w:rsid w:val="008E066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E066E"/>
    <w:rPr>
      <w:sz w:val="24"/>
      <w:szCs w:val="24"/>
      <w:lang w:eastAsia="ar-SA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0C33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CVInternetLink">
    <w:name w:val="_ECV_InternetLink"/>
    <w:rsid w:val="00316B4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af2">
    <w:name w:val="Содержимое таблицы"/>
    <w:basedOn w:val="a"/>
    <w:rsid w:val="00316B44"/>
    <w:pPr>
      <w:widowControl w:val="0"/>
      <w:suppressLineNumbers/>
    </w:pPr>
    <w:rPr>
      <w:rFonts w:eastAsia="Andale Sans UI"/>
      <w:kern w:val="2"/>
    </w:rPr>
  </w:style>
  <w:style w:type="character" w:customStyle="1" w:styleId="a6">
    <w:name w:val="Основной текст Знак"/>
    <w:link w:val="a5"/>
    <w:rsid w:val="00A5296E"/>
    <w:rPr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locked/>
    <w:rsid w:val="0073236C"/>
    <w:rPr>
      <w:rFonts w:ascii="Calibri" w:hAnsi="Calibri"/>
      <w:sz w:val="22"/>
      <w:szCs w:val="22"/>
      <w:lang w:eastAsia="en-US"/>
    </w:rPr>
  </w:style>
  <w:style w:type="paragraph" w:customStyle="1" w:styleId="msolistparagraphmailrucssattributepostfix">
    <w:name w:val="msolistparagraph_mailru_css_attribute_postfix"/>
    <w:basedOn w:val="a"/>
    <w:rsid w:val="00E357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qFormat/>
    <w:rsid w:val="003B5F83"/>
    <w:pPr>
      <w:suppressAutoHyphens w:val="0"/>
      <w:ind w:left="720"/>
      <w:contextualSpacing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F2D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2D6F"/>
    <w:rPr>
      <w:rFonts w:ascii="Tahoma" w:hAnsi="Tahoma" w:cs="Tahoma"/>
      <w:sz w:val="16"/>
      <w:szCs w:val="16"/>
      <w:lang w:eastAsia="ar-SA"/>
    </w:rPr>
  </w:style>
  <w:style w:type="paragraph" w:customStyle="1" w:styleId="msonormalmailrucssattributepostfix">
    <w:name w:val="msonormal_mailru_css_attribute_postfix"/>
    <w:basedOn w:val="a"/>
    <w:rsid w:val="001F7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">
    <w:name w:val="msonormal_mr_css_attr"/>
    <w:basedOn w:val="a"/>
    <w:rsid w:val="005438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mrcssattr">
    <w:name w:val="apple-converted-space_mr_css_attr"/>
    <w:basedOn w:val="a0"/>
    <w:rsid w:val="00C1726F"/>
  </w:style>
  <w:style w:type="paragraph" w:customStyle="1" w:styleId="msolistparagraphmrcssattr">
    <w:name w:val="msolistparagraph_mr_css_attr"/>
    <w:basedOn w:val="a"/>
    <w:rsid w:val="00C172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etter-blockquotename">
    <w:name w:val="letter-blockquote__name"/>
    <w:basedOn w:val="a0"/>
    <w:rsid w:val="00C1726F"/>
  </w:style>
  <w:style w:type="character" w:customStyle="1" w:styleId="letter-blockquoteemail">
    <w:name w:val="letter-blockquote__email"/>
    <w:basedOn w:val="a0"/>
    <w:rsid w:val="00C1726F"/>
  </w:style>
  <w:style w:type="character" w:customStyle="1" w:styleId="js-phone-number">
    <w:name w:val="js-phone-number"/>
    <w:basedOn w:val="a0"/>
    <w:rsid w:val="00C1726F"/>
  </w:style>
  <w:style w:type="paragraph" w:customStyle="1" w:styleId="msonormalmrcssattrmrcssattr">
    <w:name w:val="msonormalmrcssattr_mr_css_attr"/>
    <w:basedOn w:val="a"/>
    <w:rsid w:val="00C172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tton2txt">
    <w:name w:val="button2__txt"/>
    <w:basedOn w:val="a0"/>
    <w:rsid w:val="00C1726F"/>
  </w:style>
  <w:style w:type="paragraph" w:styleId="20">
    <w:name w:val="Body Text Indent 2"/>
    <w:basedOn w:val="a"/>
    <w:link w:val="210"/>
    <w:uiPriority w:val="99"/>
    <w:unhideWhenUsed/>
    <w:rsid w:val="001C615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rsid w:val="001C6156"/>
    <w:rPr>
      <w:sz w:val="24"/>
      <w:szCs w:val="24"/>
      <w:lang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675BF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BA6C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AC2AE9"/>
    <w:rPr>
      <w:sz w:val="24"/>
      <w:szCs w:val="24"/>
      <w:lang w:eastAsia="ar-SA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D2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080663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992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39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9426">
                      <w:marLeft w:val="4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5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6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55957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1110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664">
                      <w:marLeft w:val="4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1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5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0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69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05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7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4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08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42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95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3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39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29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58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86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10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40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49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1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15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9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57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98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91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41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52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97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06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57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42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26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7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03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76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03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26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50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818310">
          <w:marLeft w:val="344"/>
          <w:marRight w:val="3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cuments\&#1041;&#1083;&#1072;&#1085;&#1082;%20&#1087;&#1088;&#1080;&#1082;&#1072;&#1079;&#1072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2017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Asklepios Raziel</dc:creator>
  <cp:lastModifiedBy>GF Zakupki</cp:lastModifiedBy>
  <cp:revision>4</cp:revision>
  <cp:lastPrinted>2019-06-26T09:33:00Z</cp:lastPrinted>
  <dcterms:created xsi:type="dcterms:W3CDTF">2023-12-06T06:02:00Z</dcterms:created>
  <dcterms:modified xsi:type="dcterms:W3CDTF">2023-12-06T06:03:00Z</dcterms:modified>
</cp:coreProperties>
</file>