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68489B" w14:textId="56D5A8EE" w:rsidR="00BA6C36" w:rsidRPr="00C36846" w:rsidRDefault="00BA6C36" w:rsidP="00BA6C36">
      <w:pPr>
        <w:ind w:left="-567" w:firstLine="708"/>
        <w:jc w:val="center"/>
        <w:rPr>
          <w:b/>
          <w:color w:val="000000" w:themeColor="text1"/>
          <w:sz w:val="28"/>
          <w:szCs w:val="28"/>
        </w:rPr>
      </w:pPr>
      <w:r w:rsidRPr="00C36846">
        <w:rPr>
          <w:b/>
          <w:color w:val="000000" w:themeColor="text1"/>
          <w:sz w:val="28"/>
          <w:szCs w:val="28"/>
        </w:rPr>
        <w:t>Объявление о проведении конкурса</w:t>
      </w:r>
    </w:p>
    <w:p w14:paraId="292B8570" w14:textId="77777777" w:rsidR="0033433A" w:rsidRPr="00C36846" w:rsidRDefault="0000754C" w:rsidP="0033433A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  <w:r w:rsidRPr="00C36846">
        <w:rPr>
          <w:b/>
          <w:bCs/>
          <w:color w:val="000000" w:themeColor="text1"/>
          <w:sz w:val="28"/>
          <w:szCs w:val="28"/>
        </w:rPr>
        <w:t xml:space="preserve">по </w:t>
      </w:r>
      <w:r w:rsidRPr="00C36846">
        <w:rPr>
          <w:b/>
          <w:color w:val="000000" w:themeColor="text1"/>
          <w:sz w:val="28"/>
          <w:szCs w:val="28"/>
        </w:rPr>
        <w:t xml:space="preserve">закупкам </w:t>
      </w:r>
      <w:r w:rsidRPr="00C36846">
        <w:rPr>
          <w:b/>
          <w:bCs/>
          <w:color w:val="000000" w:themeColor="text1"/>
          <w:sz w:val="28"/>
          <w:szCs w:val="28"/>
        </w:rPr>
        <w:t xml:space="preserve">услуг </w:t>
      </w:r>
      <w:bookmarkStart w:id="0" w:name="_Hlk152156014"/>
      <w:r w:rsidRPr="00C36846">
        <w:rPr>
          <w:b/>
          <w:color w:val="000000" w:themeColor="text1"/>
          <w:sz w:val="28"/>
          <w:szCs w:val="28"/>
        </w:rPr>
        <w:t>неправительственной организации</w:t>
      </w:r>
      <w:r w:rsidRPr="00C36846">
        <w:rPr>
          <w:b/>
          <w:bCs/>
          <w:color w:val="000000" w:themeColor="text1"/>
          <w:sz w:val="28"/>
          <w:szCs w:val="28"/>
        </w:rPr>
        <w:t xml:space="preserve"> </w:t>
      </w:r>
      <w:bookmarkEnd w:id="0"/>
      <w:r w:rsidR="0033433A" w:rsidRPr="00C36846">
        <w:rPr>
          <w:b/>
          <w:bCs/>
          <w:color w:val="000000" w:themeColor="text1"/>
          <w:sz w:val="28"/>
          <w:szCs w:val="28"/>
        </w:rPr>
        <w:t>в рамках гранта Глобального фонда для борьбы со СПИДом, туберкулезом и малярией</w:t>
      </w:r>
    </w:p>
    <w:p w14:paraId="3DC61E97" w14:textId="05AAD782" w:rsidR="00205CCA" w:rsidRPr="00C36846" w:rsidRDefault="0033433A" w:rsidP="0033433A">
      <w:pPr>
        <w:pStyle w:val="af3"/>
        <w:jc w:val="center"/>
        <w:rPr>
          <w:b/>
          <w:bCs/>
          <w:color w:val="000000" w:themeColor="text1"/>
          <w:sz w:val="28"/>
          <w:szCs w:val="28"/>
        </w:rPr>
      </w:pPr>
      <w:r w:rsidRPr="00C36846">
        <w:rPr>
          <w:b/>
          <w:bCs/>
          <w:color w:val="000000" w:themeColor="text1"/>
          <w:sz w:val="28"/>
          <w:szCs w:val="28"/>
        </w:rPr>
        <w:t xml:space="preserve"> № KAZ-H-RAC/3508 «Реализация устойчивых стратегических мер по сдерживанию эпидемии ВИЧ среди ключевых групп населения в Республике Казахстан»</w:t>
      </w:r>
    </w:p>
    <w:p w14:paraId="6319497A" w14:textId="77777777" w:rsidR="0033433A" w:rsidRPr="00C36846" w:rsidRDefault="0033433A" w:rsidP="0033433A">
      <w:pPr>
        <w:pStyle w:val="af3"/>
        <w:jc w:val="center"/>
        <w:rPr>
          <w:rFonts w:eastAsiaTheme="minorHAnsi"/>
          <w:color w:val="000000" w:themeColor="text1"/>
          <w:sz w:val="28"/>
          <w:szCs w:val="28"/>
          <w:lang w:val="kk-KZ" w:eastAsia="en-US"/>
        </w:rPr>
      </w:pPr>
    </w:p>
    <w:p w14:paraId="56EB4F46" w14:textId="77777777" w:rsidR="0033433A" w:rsidRPr="00C36846" w:rsidRDefault="00BA6C36" w:rsidP="00BA6C36">
      <w:pPr>
        <w:ind w:firstLine="708"/>
        <w:jc w:val="both"/>
        <w:rPr>
          <w:color w:val="000000" w:themeColor="text1"/>
          <w:sz w:val="28"/>
          <w:szCs w:val="28"/>
        </w:rPr>
      </w:pPr>
      <w:r w:rsidRPr="00C36846">
        <w:rPr>
          <w:color w:val="000000" w:themeColor="text1"/>
          <w:sz w:val="28"/>
          <w:szCs w:val="28"/>
        </w:rPr>
        <w:t xml:space="preserve">РГП на ПХВ «Казахский научный центр дерматологии и инфекционных заболеваний» объявляет конкурс </w:t>
      </w:r>
      <w:r w:rsidR="0000754C" w:rsidRPr="00C36846">
        <w:rPr>
          <w:color w:val="000000" w:themeColor="text1"/>
          <w:sz w:val="28"/>
          <w:szCs w:val="28"/>
        </w:rPr>
        <w:t xml:space="preserve">по закупкам услуг неправительственной организации </w:t>
      </w:r>
      <w:r w:rsidRPr="00C36846">
        <w:rPr>
          <w:color w:val="000000" w:themeColor="text1"/>
          <w:sz w:val="28"/>
          <w:szCs w:val="28"/>
        </w:rPr>
        <w:t xml:space="preserve">для </w:t>
      </w:r>
      <w:r w:rsidR="0033433A" w:rsidRPr="00C36846">
        <w:rPr>
          <w:color w:val="000000" w:themeColor="text1"/>
          <w:sz w:val="28"/>
          <w:szCs w:val="28"/>
        </w:rPr>
        <w:t>реализации задач:</w:t>
      </w:r>
    </w:p>
    <w:p w14:paraId="6E5EC6F1" w14:textId="0F4C0DE2" w:rsidR="0033433A" w:rsidRPr="00C36846" w:rsidRDefault="0033433A" w:rsidP="00BA6C36">
      <w:pPr>
        <w:ind w:firstLine="708"/>
        <w:jc w:val="both"/>
        <w:rPr>
          <w:color w:val="000000" w:themeColor="text1"/>
          <w:sz w:val="28"/>
          <w:szCs w:val="28"/>
        </w:rPr>
      </w:pPr>
      <w:r w:rsidRPr="00C36846">
        <w:rPr>
          <w:color w:val="000000" w:themeColor="text1"/>
          <w:sz w:val="28"/>
          <w:szCs w:val="28"/>
        </w:rPr>
        <w:t>1.  Улучшение эффективности работы НПО по достижению целей 95% - 95% - 95% (менторство и мониторинг НПО по работе с ЛЖВ в 4 регионах)</w:t>
      </w:r>
    </w:p>
    <w:p w14:paraId="3B01E74A" w14:textId="1BA39C0A" w:rsidR="0033433A" w:rsidRPr="00C36846" w:rsidRDefault="0033433A" w:rsidP="00BA6C36">
      <w:pPr>
        <w:ind w:firstLine="708"/>
        <w:jc w:val="both"/>
        <w:rPr>
          <w:color w:val="000000" w:themeColor="text1"/>
          <w:sz w:val="28"/>
          <w:szCs w:val="28"/>
        </w:rPr>
      </w:pPr>
      <w:r w:rsidRPr="00C36846">
        <w:rPr>
          <w:color w:val="000000" w:themeColor="text1"/>
          <w:sz w:val="28"/>
          <w:szCs w:val="28"/>
        </w:rPr>
        <w:t>2. В</w:t>
      </w:r>
      <w:r w:rsidR="00205CCA" w:rsidRPr="00C36846">
        <w:rPr>
          <w:color w:val="000000" w:themeColor="text1"/>
          <w:sz w:val="28"/>
          <w:szCs w:val="28"/>
        </w:rPr>
        <w:t>несени</w:t>
      </w:r>
      <w:r w:rsidRPr="00C36846">
        <w:rPr>
          <w:color w:val="000000" w:themeColor="text1"/>
          <w:sz w:val="28"/>
          <w:szCs w:val="28"/>
        </w:rPr>
        <w:t>е</w:t>
      </w:r>
      <w:r w:rsidR="00205CCA" w:rsidRPr="00C36846">
        <w:rPr>
          <w:color w:val="000000" w:themeColor="text1"/>
          <w:sz w:val="28"/>
          <w:szCs w:val="28"/>
        </w:rPr>
        <w:t xml:space="preserve"> изменений в нормативно-правовые </w:t>
      </w:r>
      <w:r w:rsidRPr="00C36846">
        <w:rPr>
          <w:color w:val="000000" w:themeColor="text1"/>
          <w:sz w:val="28"/>
          <w:szCs w:val="28"/>
        </w:rPr>
        <w:t>документы</w:t>
      </w:r>
      <w:r w:rsidR="000C4024" w:rsidRPr="00C36846">
        <w:rPr>
          <w:color w:val="000000" w:themeColor="text1"/>
          <w:sz w:val="28"/>
          <w:szCs w:val="28"/>
        </w:rPr>
        <w:t>, касательно дискриминационного отношения к ЛЖВ и КГН.</w:t>
      </w:r>
    </w:p>
    <w:p w14:paraId="6D7E6E83" w14:textId="7C68E02B" w:rsidR="002D2239" w:rsidRDefault="00E52A51" w:rsidP="00BA6C3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142056">
        <w:rPr>
          <w:color w:val="000000" w:themeColor="text1"/>
          <w:sz w:val="28"/>
          <w:szCs w:val="28"/>
        </w:rPr>
        <w:t>Заинтересованные потенциальные участники конкурса могут получить дополнительную информацию, конкурсную документацию и техническую спецификацию в офисе Группы Реализации Проекта Глобального фонда при КНЦДИЗ по адресу: г. Алматы, пр.</w:t>
      </w:r>
      <w:r w:rsidR="00142056">
        <w:rPr>
          <w:color w:val="000000" w:themeColor="text1"/>
          <w:sz w:val="28"/>
          <w:szCs w:val="28"/>
        </w:rPr>
        <w:t xml:space="preserve"> </w:t>
      </w:r>
      <w:r w:rsidRPr="00142056">
        <w:rPr>
          <w:color w:val="000000" w:themeColor="text1"/>
          <w:sz w:val="28"/>
          <w:szCs w:val="28"/>
        </w:rPr>
        <w:t xml:space="preserve">Райымбека 60, 2-й этаж, 200 кабинет, в рабочие дни с 09:00 до 17:00, по электронной почте </w:t>
      </w:r>
      <w:hyperlink r:id="rId7" w:history="1">
        <w:r w:rsidR="002D2239" w:rsidRPr="00C66BE8">
          <w:rPr>
            <w:rStyle w:val="ab"/>
            <w:sz w:val="28"/>
            <w:szCs w:val="28"/>
          </w:rPr>
          <w:t>gf.zakup@gf-kncdiz.kz</w:t>
        </w:r>
      </w:hyperlink>
      <w:r w:rsidR="002D2239">
        <w:rPr>
          <w:color w:val="000000" w:themeColor="text1"/>
          <w:sz w:val="28"/>
          <w:szCs w:val="28"/>
        </w:rPr>
        <w:t xml:space="preserve"> или</w:t>
      </w:r>
      <w:r w:rsidR="002D2239" w:rsidRPr="002D2239">
        <w:rPr>
          <w:color w:val="000000" w:themeColor="text1"/>
          <w:sz w:val="28"/>
          <w:szCs w:val="28"/>
        </w:rPr>
        <w:t xml:space="preserve"> по телефону: 8 705 580 2206.</w:t>
      </w:r>
      <w:r w:rsidR="002D2239">
        <w:rPr>
          <w:color w:val="000000" w:themeColor="text1"/>
          <w:sz w:val="28"/>
          <w:szCs w:val="28"/>
        </w:rPr>
        <w:t xml:space="preserve"> </w:t>
      </w:r>
    </w:p>
    <w:p w14:paraId="0D9E5B1C" w14:textId="79167474" w:rsidR="00183A95" w:rsidRPr="00142056" w:rsidRDefault="00E52A51" w:rsidP="00BA6C36">
      <w:pPr>
        <w:ind w:firstLine="708"/>
        <w:jc w:val="both"/>
        <w:rPr>
          <w:color w:val="000000" w:themeColor="text1"/>
          <w:sz w:val="28"/>
          <w:szCs w:val="28"/>
        </w:rPr>
      </w:pPr>
      <w:r w:rsidRPr="00142056">
        <w:rPr>
          <w:color w:val="000000" w:themeColor="text1"/>
          <w:sz w:val="28"/>
          <w:szCs w:val="28"/>
        </w:rPr>
        <w:t xml:space="preserve">Окончательный срок предоставления конкурсных заявок – </w:t>
      </w:r>
      <w:r w:rsidRPr="0045793F">
        <w:rPr>
          <w:b/>
          <w:bCs/>
          <w:color w:val="000000" w:themeColor="text1"/>
          <w:sz w:val="28"/>
          <w:szCs w:val="28"/>
        </w:rPr>
        <w:t>до 12.00 часов 22 декабря 2023 года</w:t>
      </w:r>
      <w:r w:rsidR="0045793F">
        <w:rPr>
          <w:b/>
          <w:bCs/>
          <w:color w:val="000000" w:themeColor="text1"/>
          <w:sz w:val="28"/>
          <w:szCs w:val="28"/>
        </w:rPr>
        <w:t>.</w:t>
      </w:r>
    </w:p>
    <w:p w14:paraId="3F86A4B9" w14:textId="77777777" w:rsidR="00B30DDD" w:rsidRPr="00C36846" w:rsidRDefault="00B30DDD" w:rsidP="00BA6C36">
      <w:pPr>
        <w:rPr>
          <w:color w:val="000000" w:themeColor="text1"/>
        </w:rPr>
      </w:pPr>
    </w:p>
    <w:p w14:paraId="28F35DD6" w14:textId="77777777" w:rsidR="00BA6C36" w:rsidRPr="00C36846" w:rsidRDefault="00BA6C36" w:rsidP="00BA6C36">
      <w:pPr>
        <w:pStyle w:val="ad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C36846">
        <w:rPr>
          <w:b/>
          <w:bCs/>
          <w:color w:val="000000" w:themeColor="text1"/>
          <w:sz w:val="28"/>
          <w:szCs w:val="28"/>
          <w:u w:val="single"/>
        </w:rPr>
        <w:t xml:space="preserve">Требования к заявителям </w:t>
      </w:r>
    </w:p>
    <w:p w14:paraId="1B63AC31" w14:textId="33A2D856" w:rsidR="00BA6C36" w:rsidRPr="00C36846" w:rsidRDefault="00F36021" w:rsidP="00BA6C36">
      <w:pPr>
        <w:pStyle w:val="ad"/>
        <w:jc w:val="both"/>
        <w:rPr>
          <w:color w:val="000000" w:themeColor="text1"/>
          <w:sz w:val="28"/>
          <w:szCs w:val="28"/>
        </w:rPr>
      </w:pPr>
      <w:r w:rsidRPr="00C36846">
        <w:rPr>
          <w:bCs/>
          <w:color w:val="000000" w:themeColor="text1"/>
          <w:sz w:val="28"/>
          <w:szCs w:val="28"/>
          <w:lang w:val="kk-KZ"/>
        </w:rPr>
        <w:t>Получателями гранта могут быть</w:t>
      </w:r>
      <w:r w:rsidRPr="00C36846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BA6C36" w:rsidRPr="00C36846">
        <w:rPr>
          <w:color w:val="000000" w:themeColor="text1"/>
          <w:sz w:val="28"/>
          <w:szCs w:val="28"/>
        </w:rPr>
        <w:t>неправительственные</w:t>
      </w:r>
      <w:r w:rsidRPr="00C36846">
        <w:rPr>
          <w:color w:val="000000" w:themeColor="text1"/>
          <w:sz w:val="28"/>
          <w:szCs w:val="28"/>
        </w:rPr>
        <w:t xml:space="preserve"> </w:t>
      </w:r>
      <w:r w:rsidR="00BA6C36" w:rsidRPr="00C36846">
        <w:rPr>
          <w:color w:val="000000" w:themeColor="text1"/>
          <w:sz w:val="28"/>
          <w:szCs w:val="28"/>
        </w:rPr>
        <w:t>организации, зарегистрированные в соответствии с законодательством Республики К</w:t>
      </w:r>
      <w:r w:rsidR="00BA6C36" w:rsidRPr="00C36846">
        <w:rPr>
          <w:color w:val="000000" w:themeColor="text1"/>
          <w:sz w:val="28"/>
          <w:szCs w:val="28"/>
          <w:lang w:val="kk-KZ"/>
        </w:rPr>
        <w:t>азахстан</w:t>
      </w:r>
      <w:r w:rsidR="00BA6C36" w:rsidRPr="00C36846">
        <w:rPr>
          <w:color w:val="000000" w:themeColor="text1"/>
          <w:sz w:val="28"/>
          <w:szCs w:val="28"/>
        </w:rPr>
        <w:t xml:space="preserve"> и осуществляющие свою деятельность на территории Республики К</w:t>
      </w:r>
      <w:r w:rsidR="00BA6C36" w:rsidRPr="00C36846">
        <w:rPr>
          <w:color w:val="000000" w:themeColor="text1"/>
          <w:sz w:val="28"/>
          <w:szCs w:val="28"/>
          <w:lang w:val="kk-KZ"/>
        </w:rPr>
        <w:t>азахстан</w:t>
      </w:r>
      <w:r w:rsidR="00BA6C36" w:rsidRPr="00C36846">
        <w:rPr>
          <w:color w:val="000000" w:themeColor="text1"/>
          <w:sz w:val="28"/>
          <w:szCs w:val="28"/>
        </w:rPr>
        <w:t xml:space="preserve">. Предпочтение отдается организациям, имеющим опыт реализации подобных проектов. </w:t>
      </w:r>
    </w:p>
    <w:p w14:paraId="74EA22EF" w14:textId="77777777" w:rsidR="00033732" w:rsidRPr="00C36846" w:rsidRDefault="00033732" w:rsidP="001E325E">
      <w:pPr>
        <w:ind w:right="4818"/>
        <w:jc w:val="both"/>
        <w:rPr>
          <w:b/>
          <w:color w:val="000000" w:themeColor="text1"/>
          <w:sz w:val="28"/>
          <w:szCs w:val="28"/>
        </w:rPr>
      </w:pPr>
    </w:p>
    <w:sectPr w:rsidR="00033732" w:rsidRPr="00C36846" w:rsidSect="005410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9C1A" w14:textId="77777777" w:rsidR="009E36DB" w:rsidRDefault="009E36DB">
      <w:r>
        <w:separator/>
      </w:r>
    </w:p>
  </w:endnote>
  <w:endnote w:type="continuationSeparator" w:id="0">
    <w:p w14:paraId="48AAEFC8" w14:textId="77777777" w:rsidR="009E36DB" w:rsidRDefault="009E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396B" w14:textId="77777777" w:rsidR="00F94A50" w:rsidRDefault="00F94A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C0E7" w14:textId="77777777" w:rsidR="00F94A50" w:rsidRDefault="00F94A50">
    <w:pPr>
      <w:pStyle w:val="a9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D56B" w14:textId="77777777" w:rsidR="00F94A50" w:rsidRDefault="00F94A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BBCC" w14:textId="77777777" w:rsidR="009E36DB" w:rsidRDefault="009E36DB">
      <w:r>
        <w:separator/>
      </w:r>
    </w:p>
  </w:footnote>
  <w:footnote w:type="continuationSeparator" w:id="0">
    <w:p w14:paraId="71D7D721" w14:textId="77777777" w:rsidR="009E36DB" w:rsidRDefault="009E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9553" w14:textId="77777777" w:rsidR="00F94A50" w:rsidRDefault="00F94A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E76D" w14:textId="77777777" w:rsidR="00F94A50" w:rsidRDefault="00F94A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1A3"/>
    <w:multiLevelType w:val="hybridMultilevel"/>
    <w:tmpl w:val="9070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F4F"/>
    <w:multiLevelType w:val="multilevel"/>
    <w:tmpl w:val="B5A89E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937B0C"/>
    <w:multiLevelType w:val="hybridMultilevel"/>
    <w:tmpl w:val="28A006B0"/>
    <w:lvl w:ilvl="0" w:tplc="BA2A6DC2">
      <w:start w:val="1"/>
      <w:numFmt w:val="decimal"/>
      <w:lvlText w:val="%1)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BE0C76"/>
    <w:multiLevelType w:val="hybridMultilevel"/>
    <w:tmpl w:val="5A26CDE0"/>
    <w:lvl w:ilvl="0" w:tplc="99828F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5C5519"/>
    <w:multiLevelType w:val="multilevel"/>
    <w:tmpl w:val="BDCC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330B0"/>
    <w:multiLevelType w:val="hybridMultilevel"/>
    <w:tmpl w:val="07DA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016E3"/>
    <w:multiLevelType w:val="hybridMultilevel"/>
    <w:tmpl w:val="C270C64C"/>
    <w:lvl w:ilvl="0" w:tplc="D848C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722D3B"/>
    <w:multiLevelType w:val="hybridMultilevel"/>
    <w:tmpl w:val="82CC4D7E"/>
    <w:lvl w:ilvl="0" w:tplc="C5944CC4">
      <w:start w:val="1"/>
      <w:numFmt w:val="decimal"/>
      <w:lvlText w:val="%1)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C1C0E"/>
    <w:multiLevelType w:val="hybridMultilevel"/>
    <w:tmpl w:val="0900B490"/>
    <w:lvl w:ilvl="0" w:tplc="6CDCCA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F5850"/>
    <w:multiLevelType w:val="hybridMultilevel"/>
    <w:tmpl w:val="7944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FFD"/>
    <w:multiLevelType w:val="hybridMultilevel"/>
    <w:tmpl w:val="042666B2"/>
    <w:lvl w:ilvl="0" w:tplc="CCDC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BB366F"/>
    <w:multiLevelType w:val="multilevel"/>
    <w:tmpl w:val="F3F0DD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cstheme="minorBidi" w:hint="default"/>
      </w:rPr>
    </w:lvl>
  </w:abstractNum>
  <w:abstractNum w:abstractNumId="14" w15:restartNumberingAfterBreak="0">
    <w:nsid w:val="5CE57A50"/>
    <w:multiLevelType w:val="hybridMultilevel"/>
    <w:tmpl w:val="42CE6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C32629"/>
    <w:multiLevelType w:val="hybridMultilevel"/>
    <w:tmpl w:val="9F52BDBE"/>
    <w:lvl w:ilvl="0" w:tplc="51F6C84A">
      <w:start w:val="1"/>
      <w:numFmt w:val="decimal"/>
      <w:lvlText w:val="%1."/>
      <w:lvlJc w:val="righ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4A960C9"/>
    <w:multiLevelType w:val="hybridMultilevel"/>
    <w:tmpl w:val="943E9C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7B97D34"/>
    <w:multiLevelType w:val="hybridMultilevel"/>
    <w:tmpl w:val="4034A04C"/>
    <w:lvl w:ilvl="0" w:tplc="095431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C5C5F14"/>
    <w:multiLevelType w:val="hybridMultilevel"/>
    <w:tmpl w:val="DCFE8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03B74"/>
    <w:multiLevelType w:val="hybridMultilevel"/>
    <w:tmpl w:val="C7187102"/>
    <w:lvl w:ilvl="0" w:tplc="F8B00F90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935C24"/>
    <w:multiLevelType w:val="multilevel"/>
    <w:tmpl w:val="4F1E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349786">
    <w:abstractNumId w:val="15"/>
  </w:num>
  <w:num w:numId="2" w16cid:durableId="742333500">
    <w:abstractNumId w:val="19"/>
  </w:num>
  <w:num w:numId="3" w16cid:durableId="575284632">
    <w:abstractNumId w:val="8"/>
  </w:num>
  <w:num w:numId="4" w16cid:durableId="192574221">
    <w:abstractNumId w:val="4"/>
  </w:num>
  <w:num w:numId="5" w16cid:durableId="1679116592">
    <w:abstractNumId w:val="20"/>
  </w:num>
  <w:num w:numId="6" w16cid:durableId="1167288515">
    <w:abstractNumId w:val="6"/>
  </w:num>
  <w:num w:numId="7" w16cid:durableId="648553738">
    <w:abstractNumId w:val="11"/>
  </w:num>
  <w:num w:numId="8" w16cid:durableId="1904024938">
    <w:abstractNumId w:val="14"/>
  </w:num>
  <w:num w:numId="9" w16cid:durableId="2105101427">
    <w:abstractNumId w:val="16"/>
  </w:num>
  <w:num w:numId="10" w16cid:durableId="1476217042">
    <w:abstractNumId w:val="0"/>
  </w:num>
  <w:num w:numId="11" w16cid:durableId="1250771289">
    <w:abstractNumId w:val="2"/>
  </w:num>
  <w:num w:numId="12" w16cid:durableId="441146628">
    <w:abstractNumId w:val="18"/>
  </w:num>
  <w:num w:numId="13" w16cid:durableId="1998459064">
    <w:abstractNumId w:val="10"/>
  </w:num>
  <w:num w:numId="14" w16cid:durableId="934098029">
    <w:abstractNumId w:val="13"/>
  </w:num>
  <w:num w:numId="15" w16cid:durableId="1434401435">
    <w:abstractNumId w:val="17"/>
  </w:num>
  <w:num w:numId="16" w16cid:durableId="1780291121">
    <w:abstractNumId w:val="1"/>
  </w:num>
  <w:num w:numId="17" w16cid:durableId="955713589">
    <w:abstractNumId w:val="3"/>
  </w:num>
  <w:num w:numId="18" w16cid:durableId="270741756">
    <w:abstractNumId w:val="5"/>
  </w:num>
  <w:num w:numId="19" w16cid:durableId="1279335756">
    <w:abstractNumId w:val="9"/>
  </w:num>
  <w:num w:numId="20" w16cid:durableId="1442334628">
    <w:abstractNumId w:val="7"/>
  </w:num>
  <w:num w:numId="21" w16cid:durableId="375548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4C"/>
    <w:rsid w:val="000021BE"/>
    <w:rsid w:val="00003548"/>
    <w:rsid w:val="0000754C"/>
    <w:rsid w:val="000101DD"/>
    <w:rsid w:val="00012466"/>
    <w:rsid w:val="00014302"/>
    <w:rsid w:val="000144E3"/>
    <w:rsid w:val="0002203B"/>
    <w:rsid w:val="00033732"/>
    <w:rsid w:val="000339DD"/>
    <w:rsid w:val="00034A7C"/>
    <w:rsid w:val="000446FB"/>
    <w:rsid w:val="00050BC9"/>
    <w:rsid w:val="00054656"/>
    <w:rsid w:val="00057788"/>
    <w:rsid w:val="00060675"/>
    <w:rsid w:val="00062F09"/>
    <w:rsid w:val="00064073"/>
    <w:rsid w:val="00064596"/>
    <w:rsid w:val="0006504B"/>
    <w:rsid w:val="000659DF"/>
    <w:rsid w:val="00073884"/>
    <w:rsid w:val="000755C6"/>
    <w:rsid w:val="000862AF"/>
    <w:rsid w:val="000909A2"/>
    <w:rsid w:val="00092B16"/>
    <w:rsid w:val="00094180"/>
    <w:rsid w:val="000A1DC9"/>
    <w:rsid w:val="000A5A8D"/>
    <w:rsid w:val="000C16DB"/>
    <w:rsid w:val="000C332E"/>
    <w:rsid w:val="000C4024"/>
    <w:rsid w:val="000C5CC4"/>
    <w:rsid w:val="000C5E55"/>
    <w:rsid w:val="000C6121"/>
    <w:rsid w:val="000C75CE"/>
    <w:rsid w:val="000E4DAA"/>
    <w:rsid w:val="000E6E3B"/>
    <w:rsid w:val="000F3BF9"/>
    <w:rsid w:val="000F41F8"/>
    <w:rsid w:val="00104FAF"/>
    <w:rsid w:val="001112F3"/>
    <w:rsid w:val="001145FD"/>
    <w:rsid w:val="001222FA"/>
    <w:rsid w:val="00131127"/>
    <w:rsid w:val="00131CA2"/>
    <w:rsid w:val="00131F36"/>
    <w:rsid w:val="00142056"/>
    <w:rsid w:val="00152D43"/>
    <w:rsid w:val="001542BC"/>
    <w:rsid w:val="001675BF"/>
    <w:rsid w:val="00174A15"/>
    <w:rsid w:val="00176B95"/>
    <w:rsid w:val="001803F6"/>
    <w:rsid w:val="001806D6"/>
    <w:rsid w:val="00180C2F"/>
    <w:rsid w:val="00183A95"/>
    <w:rsid w:val="00186BF3"/>
    <w:rsid w:val="001924B0"/>
    <w:rsid w:val="001970CF"/>
    <w:rsid w:val="001A3440"/>
    <w:rsid w:val="001A4CC1"/>
    <w:rsid w:val="001A6CB4"/>
    <w:rsid w:val="001A78C6"/>
    <w:rsid w:val="001B5201"/>
    <w:rsid w:val="001C1E54"/>
    <w:rsid w:val="001C35BC"/>
    <w:rsid w:val="001C6156"/>
    <w:rsid w:val="001D7CD9"/>
    <w:rsid w:val="001E0463"/>
    <w:rsid w:val="001E283A"/>
    <w:rsid w:val="001E325E"/>
    <w:rsid w:val="001E345F"/>
    <w:rsid w:val="001E4D06"/>
    <w:rsid w:val="001E67F2"/>
    <w:rsid w:val="001F0A0A"/>
    <w:rsid w:val="001F1C91"/>
    <w:rsid w:val="001F6962"/>
    <w:rsid w:val="001F6EE3"/>
    <w:rsid w:val="001F7DD5"/>
    <w:rsid w:val="00201E72"/>
    <w:rsid w:val="00202CD4"/>
    <w:rsid w:val="002040A9"/>
    <w:rsid w:val="00205CCA"/>
    <w:rsid w:val="00220C90"/>
    <w:rsid w:val="00224D7E"/>
    <w:rsid w:val="002252FD"/>
    <w:rsid w:val="002311B1"/>
    <w:rsid w:val="00231FA8"/>
    <w:rsid w:val="00260545"/>
    <w:rsid w:val="002626C8"/>
    <w:rsid w:val="00264288"/>
    <w:rsid w:val="00281C35"/>
    <w:rsid w:val="00285C37"/>
    <w:rsid w:val="002A167A"/>
    <w:rsid w:val="002B0374"/>
    <w:rsid w:val="002B0AE5"/>
    <w:rsid w:val="002D1496"/>
    <w:rsid w:val="002D2239"/>
    <w:rsid w:val="002D2405"/>
    <w:rsid w:val="002E3874"/>
    <w:rsid w:val="002F18CF"/>
    <w:rsid w:val="00301C1F"/>
    <w:rsid w:val="00301C4B"/>
    <w:rsid w:val="00304895"/>
    <w:rsid w:val="00304CE4"/>
    <w:rsid w:val="003077E8"/>
    <w:rsid w:val="00316B44"/>
    <w:rsid w:val="00323848"/>
    <w:rsid w:val="00324656"/>
    <w:rsid w:val="003251FA"/>
    <w:rsid w:val="0033433A"/>
    <w:rsid w:val="00357078"/>
    <w:rsid w:val="0038024C"/>
    <w:rsid w:val="003852FE"/>
    <w:rsid w:val="0038671C"/>
    <w:rsid w:val="00391768"/>
    <w:rsid w:val="00393215"/>
    <w:rsid w:val="00393B8A"/>
    <w:rsid w:val="00397C2D"/>
    <w:rsid w:val="003A2C83"/>
    <w:rsid w:val="003B57B9"/>
    <w:rsid w:val="003B5F83"/>
    <w:rsid w:val="003C041D"/>
    <w:rsid w:val="003C1A4B"/>
    <w:rsid w:val="003C3EFA"/>
    <w:rsid w:val="003C71D7"/>
    <w:rsid w:val="003D7817"/>
    <w:rsid w:val="003F35C6"/>
    <w:rsid w:val="003F3C73"/>
    <w:rsid w:val="003F476F"/>
    <w:rsid w:val="00402C64"/>
    <w:rsid w:val="00405A05"/>
    <w:rsid w:val="00413338"/>
    <w:rsid w:val="0041673F"/>
    <w:rsid w:val="0041715C"/>
    <w:rsid w:val="00422F2D"/>
    <w:rsid w:val="00422F9A"/>
    <w:rsid w:val="0042468A"/>
    <w:rsid w:val="00430CAA"/>
    <w:rsid w:val="00451B1D"/>
    <w:rsid w:val="00452ACF"/>
    <w:rsid w:val="00453187"/>
    <w:rsid w:val="00454F16"/>
    <w:rsid w:val="004569E9"/>
    <w:rsid w:val="0045748C"/>
    <w:rsid w:val="0045793F"/>
    <w:rsid w:val="00457DF8"/>
    <w:rsid w:val="004638B2"/>
    <w:rsid w:val="004660D8"/>
    <w:rsid w:val="00477DB9"/>
    <w:rsid w:val="0048380D"/>
    <w:rsid w:val="00490243"/>
    <w:rsid w:val="00490FEF"/>
    <w:rsid w:val="004A5324"/>
    <w:rsid w:val="004A7BB1"/>
    <w:rsid w:val="004E1A27"/>
    <w:rsid w:val="004E467B"/>
    <w:rsid w:val="004E5D0F"/>
    <w:rsid w:val="004E75AA"/>
    <w:rsid w:val="004E77A4"/>
    <w:rsid w:val="004F2D6F"/>
    <w:rsid w:val="004F44CE"/>
    <w:rsid w:val="004F529B"/>
    <w:rsid w:val="0050229F"/>
    <w:rsid w:val="00503416"/>
    <w:rsid w:val="00503F12"/>
    <w:rsid w:val="0051173B"/>
    <w:rsid w:val="00513323"/>
    <w:rsid w:val="00514E40"/>
    <w:rsid w:val="00515C2A"/>
    <w:rsid w:val="00515D81"/>
    <w:rsid w:val="00523309"/>
    <w:rsid w:val="00527F40"/>
    <w:rsid w:val="00541042"/>
    <w:rsid w:val="00541FCF"/>
    <w:rsid w:val="00543822"/>
    <w:rsid w:val="005447A6"/>
    <w:rsid w:val="00553A8F"/>
    <w:rsid w:val="00553E01"/>
    <w:rsid w:val="00561660"/>
    <w:rsid w:val="00562B53"/>
    <w:rsid w:val="00566EA9"/>
    <w:rsid w:val="00572F1B"/>
    <w:rsid w:val="005734D9"/>
    <w:rsid w:val="00581A4B"/>
    <w:rsid w:val="00584127"/>
    <w:rsid w:val="0058727F"/>
    <w:rsid w:val="00593A4A"/>
    <w:rsid w:val="00594357"/>
    <w:rsid w:val="005971CE"/>
    <w:rsid w:val="005A0863"/>
    <w:rsid w:val="005A30C2"/>
    <w:rsid w:val="005A4680"/>
    <w:rsid w:val="005B4D33"/>
    <w:rsid w:val="005C77E2"/>
    <w:rsid w:val="005D05F4"/>
    <w:rsid w:val="005D079F"/>
    <w:rsid w:val="005D1BA8"/>
    <w:rsid w:val="005D6603"/>
    <w:rsid w:val="005F4607"/>
    <w:rsid w:val="005F4CB1"/>
    <w:rsid w:val="00603108"/>
    <w:rsid w:val="00604084"/>
    <w:rsid w:val="00616478"/>
    <w:rsid w:val="00616872"/>
    <w:rsid w:val="00620BFF"/>
    <w:rsid w:val="0062290E"/>
    <w:rsid w:val="00627CAF"/>
    <w:rsid w:val="00636F81"/>
    <w:rsid w:val="00642C3B"/>
    <w:rsid w:val="006646BC"/>
    <w:rsid w:val="0066628E"/>
    <w:rsid w:val="00671476"/>
    <w:rsid w:val="00673014"/>
    <w:rsid w:val="00675DB2"/>
    <w:rsid w:val="00691586"/>
    <w:rsid w:val="0069769B"/>
    <w:rsid w:val="006A0635"/>
    <w:rsid w:val="006A24DB"/>
    <w:rsid w:val="006A7407"/>
    <w:rsid w:val="006A7450"/>
    <w:rsid w:val="006B13F3"/>
    <w:rsid w:val="006B4360"/>
    <w:rsid w:val="006B43E0"/>
    <w:rsid w:val="006C06B5"/>
    <w:rsid w:val="006C17F9"/>
    <w:rsid w:val="006C26AB"/>
    <w:rsid w:val="006C4C19"/>
    <w:rsid w:val="006D08F4"/>
    <w:rsid w:val="006D1A5C"/>
    <w:rsid w:val="006D23B0"/>
    <w:rsid w:val="006E42B9"/>
    <w:rsid w:val="006F322F"/>
    <w:rsid w:val="0070565F"/>
    <w:rsid w:val="00706C8C"/>
    <w:rsid w:val="007133B2"/>
    <w:rsid w:val="0071428F"/>
    <w:rsid w:val="007148F0"/>
    <w:rsid w:val="00715202"/>
    <w:rsid w:val="007170C3"/>
    <w:rsid w:val="00721339"/>
    <w:rsid w:val="00721DD6"/>
    <w:rsid w:val="00725742"/>
    <w:rsid w:val="0073236C"/>
    <w:rsid w:val="007336FC"/>
    <w:rsid w:val="00734E9D"/>
    <w:rsid w:val="00750007"/>
    <w:rsid w:val="00751679"/>
    <w:rsid w:val="007517E2"/>
    <w:rsid w:val="00751C82"/>
    <w:rsid w:val="0076362B"/>
    <w:rsid w:val="00767F3C"/>
    <w:rsid w:val="0077098F"/>
    <w:rsid w:val="00776FF2"/>
    <w:rsid w:val="00781733"/>
    <w:rsid w:val="0078673F"/>
    <w:rsid w:val="00786AA7"/>
    <w:rsid w:val="00791E44"/>
    <w:rsid w:val="00792D61"/>
    <w:rsid w:val="0079396E"/>
    <w:rsid w:val="0079515A"/>
    <w:rsid w:val="00796683"/>
    <w:rsid w:val="007972D4"/>
    <w:rsid w:val="00797809"/>
    <w:rsid w:val="007A0A44"/>
    <w:rsid w:val="007A1430"/>
    <w:rsid w:val="007A3424"/>
    <w:rsid w:val="007A41E2"/>
    <w:rsid w:val="007A66F4"/>
    <w:rsid w:val="007B5947"/>
    <w:rsid w:val="007B67D5"/>
    <w:rsid w:val="007E39A8"/>
    <w:rsid w:val="007E4F57"/>
    <w:rsid w:val="007F52A1"/>
    <w:rsid w:val="007F7A46"/>
    <w:rsid w:val="00800CE3"/>
    <w:rsid w:val="008212C6"/>
    <w:rsid w:val="00824ED0"/>
    <w:rsid w:val="0083034B"/>
    <w:rsid w:val="008325CB"/>
    <w:rsid w:val="00836915"/>
    <w:rsid w:val="008417F3"/>
    <w:rsid w:val="0084643E"/>
    <w:rsid w:val="008516D1"/>
    <w:rsid w:val="008566F0"/>
    <w:rsid w:val="00862A70"/>
    <w:rsid w:val="0087022B"/>
    <w:rsid w:val="00883896"/>
    <w:rsid w:val="0089096D"/>
    <w:rsid w:val="008953BE"/>
    <w:rsid w:val="00895E2B"/>
    <w:rsid w:val="008A056A"/>
    <w:rsid w:val="008A2EC6"/>
    <w:rsid w:val="008B0431"/>
    <w:rsid w:val="008B4BE2"/>
    <w:rsid w:val="008B678B"/>
    <w:rsid w:val="008C1CAE"/>
    <w:rsid w:val="008C37EB"/>
    <w:rsid w:val="008D1B7E"/>
    <w:rsid w:val="008D3021"/>
    <w:rsid w:val="008D531F"/>
    <w:rsid w:val="008E066E"/>
    <w:rsid w:val="008F4F96"/>
    <w:rsid w:val="009021AA"/>
    <w:rsid w:val="00904467"/>
    <w:rsid w:val="00912399"/>
    <w:rsid w:val="00916EFD"/>
    <w:rsid w:val="009210F6"/>
    <w:rsid w:val="00926A0F"/>
    <w:rsid w:val="00940435"/>
    <w:rsid w:val="00940F64"/>
    <w:rsid w:val="0094732B"/>
    <w:rsid w:val="00950BF6"/>
    <w:rsid w:val="00955456"/>
    <w:rsid w:val="009626BC"/>
    <w:rsid w:val="009668FD"/>
    <w:rsid w:val="009669CA"/>
    <w:rsid w:val="00973C6A"/>
    <w:rsid w:val="00975B98"/>
    <w:rsid w:val="00975BD1"/>
    <w:rsid w:val="00980857"/>
    <w:rsid w:val="00983339"/>
    <w:rsid w:val="00985A7A"/>
    <w:rsid w:val="009A2542"/>
    <w:rsid w:val="009A27A8"/>
    <w:rsid w:val="009B2561"/>
    <w:rsid w:val="009B3720"/>
    <w:rsid w:val="009B4E11"/>
    <w:rsid w:val="009B642B"/>
    <w:rsid w:val="009C3849"/>
    <w:rsid w:val="009D040E"/>
    <w:rsid w:val="009E36DB"/>
    <w:rsid w:val="009F0E12"/>
    <w:rsid w:val="009F3B61"/>
    <w:rsid w:val="009F4B84"/>
    <w:rsid w:val="00A013F8"/>
    <w:rsid w:val="00A02569"/>
    <w:rsid w:val="00A05E3D"/>
    <w:rsid w:val="00A06BD7"/>
    <w:rsid w:val="00A215F4"/>
    <w:rsid w:val="00A24CCB"/>
    <w:rsid w:val="00A24E5E"/>
    <w:rsid w:val="00A30AB5"/>
    <w:rsid w:val="00A31F0B"/>
    <w:rsid w:val="00A42A3F"/>
    <w:rsid w:val="00A448CE"/>
    <w:rsid w:val="00A5296E"/>
    <w:rsid w:val="00A546B2"/>
    <w:rsid w:val="00A61953"/>
    <w:rsid w:val="00A61ADF"/>
    <w:rsid w:val="00A6314F"/>
    <w:rsid w:val="00A667E8"/>
    <w:rsid w:val="00A71FEB"/>
    <w:rsid w:val="00A74B72"/>
    <w:rsid w:val="00A85357"/>
    <w:rsid w:val="00A968EF"/>
    <w:rsid w:val="00A975D8"/>
    <w:rsid w:val="00AA3D71"/>
    <w:rsid w:val="00AB40C9"/>
    <w:rsid w:val="00AB579E"/>
    <w:rsid w:val="00AC1BEA"/>
    <w:rsid w:val="00AC2AE9"/>
    <w:rsid w:val="00AC5BC0"/>
    <w:rsid w:val="00AD06A1"/>
    <w:rsid w:val="00AD30BB"/>
    <w:rsid w:val="00AD4BC3"/>
    <w:rsid w:val="00AD6666"/>
    <w:rsid w:val="00AE0377"/>
    <w:rsid w:val="00AF141C"/>
    <w:rsid w:val="00AF1C44"/>
    <w:rsid w:val="00AF4D64"/>
    <w:rsid w:val="00B0671B"/>
    <w:rsid w:val="00B102C0"/>
    <w:rsid w:val="00B12955"/>
    <w:rsid w:val="00B213C7"/>
    <w:rsid w:val="00B21644"/>
    <w:rsid w:val="00B30DDD"/>
    <w:rsid w:val="00B32873"/>
    <w:rsid w:val="00B339FB"/>
    <w:rsid w:val="00B3454F"/>
    <w:rsid w:val="00B5139D"/>
    <w:rsid w:val="00B55A48"/>
    <w:rsid w:val="00B80C25"/>
    <w:rsid w:val="00B81988"/>
    <w:rsid w:val="00B9278C"/>
    <w:rsid w:val="00B96121"/>
    <w:rsid w:val="00BA1A29"/>
    <w:rsid w:val="00BA22E8"/>
    <w:rsid w:val="00BA6C36"/>
    <w:rsid w:val="00BA6CF7"/>
    <w:rsid w:val="00BA707B"/>
    <w:rsid w:val="00BB231C"/>
    <w:rsid w:val="00BC017D"/>
    <w:rsid w:val="00BE09BE"/>
    <w:rsid w:val="00BE2928"/>
    <w:rsid w:val="00BF06E4"/>
    <w:rsid w:val="00BF650F"/>
    <w:rsid w:val="00BF6DB0"/>
    <w:rsid w:val="00C02266"/>
    <w:rsid w:val="00C07964"/>
    <w:rsid w:val="00C10CB7"/>
    <w:rsid w:val="00C170D2"/>
    <w:rsid w:val="00C1726F"/>
    <w:rsid w:val="00C26150"/>
    <w:rsid w:val="00C337D9"/>
    <w:rsid w:val="00C36846"/>
    <w:rsid w:val="00C373E7"/>
    <w:rsid w:val="00C43A61"/>
    <w:rsid w:val="00C475BA"/>
    <w:rsid w:val="00C519CE"/>
    <w:rsid w:val="00C52492"/>
    <w:rsid w:val="00C55DF8"/>
    <w:rsid w:val="00C60839"/>
    <w:rsid w:val="00C64DBF"/>
    <w:rsid w:val="00C67694"/>
    <w:rsid w:val="00C75116"/>
    <w:rsid w:val="00C76D7E"/>
    <w:rsid w:val="00C82A9F"/>
    <w:rsid w:val="00C95C08"/>
    <w:rsid w:val="00C975A5"/>
    <w:rsid w:val="00CB0E4C"/>
    <w:rsid w:val="00CB4FA6"/>
    <w:rsid w:val="00CC59B5"/>
    <w:rsid w:val="00CD33C3"/>
    <w:rsid w:val="00CD63C0"/>
    <w:rsid w:val="00CD6826"/>
    <w:rsid w:val="00CE7A22"/>
    <w:rsid w:val="00CF1135"/>
    <w:rsid w:val="00D055CB"/>
    <w:rsid w:val="00D0653A"/>
    <w:rsid w:val="00D107B4"/>
    <w:rsid w:val="00D11EBF"/>
    <w:rsid w:val="00D12CA0"/>
    <w:rsid w:val="00D1503C"/>
    <w:rsid w:val="00D3074B"/>
    <w:rsid w:val="00D318DE"/>
    <w:rsid w:val="00D41717"/>
    <w:rsid w:val="00D44337"/>
    <w:rsid w:val="00D50BFA"/>
    <w:rsid w:val="00D6016C"/>
    <w:rsid w:val="00D67C08"/>
    <w:rsid w:val="00D7012D"/>
    <w:rsid w:val="00D833AD"/>
    <w:rsid w:val="00D96718"/>
    <w:rsid w:val="00DC15B9"/>
    <w:rsid w:val="00DD3439"/>
    <w:rsid w:val="00DD736F"/>
    <w:rsid w:val="00DE2BF8"/>
    <w:rsid w:val="00DE5A83"/>
    <w:rsid w:val="00DF6094"/>
    <w:rsid w:val="00E02EF5"/>
    <w:rsid w:val="00E04BD6"/>
    <w:rsid w:val="00E0558D"/>
    <w:rsid w:val="00E115D4"/>
    <w:rsid w:val="00E141FE"/>
    <w:rsid w:val="00E26E71"/>
    <w:rsid w:val="00E34C0A"/>
    <w:rsid w:val="00E357AD"/>
    <w:rsid w:val="00E403E2"/>
    <w:rsid w:val="00E40908"/>
    <w:rsid w:val="00E438C4"/>
    <w:rsid w:val="00E52A51"/>
    <w:rsid w:val="00E53AC0"/>
    <w:rsid w:val="00E53E28"/>
    <w:rsid w:val="00E663D6"/>
    <w:rsid w:val="00E66DEE"/>
    <w:rsid w:val="00E72C69"/>
    <w:rsid w:val="00E8205A"/>
    <w:rsid w:val="00E84203"/>
    <w:rsid w:val="00EA0364"/>
    <w:rsid w:val="00EA7006"/>
    <w:rsid w:val="00EA7509"/>
    <w:rsid w:val="00EB0D49"/>
    <w:rsid w:val="00EB1FA3"/>
    <w:rsid w:val="00EB5666"/>
    <w:rsid w:val="00EC0D9E"/>
    <w:rsid w:val="00ED118B"/>
    <w:rsid w:val="00EE540E"/>
    <w:rsid w:val="00EF4647"/>
    <w:rsid w:val="00EF5566"/>
    <w:rsid w:val="00F0113C"/>
    <w:rsid w:val="00F01839"/>
    <w:rsid w:val="00F02C53"/>
    <w:rsid w:val="00F03243"/>
    <w:rsid w:val="00F048B8"/>
    <w:rsid w:val="00F1329D"/>
    <w:rsid w:val="00F15460"/>
    <w:rsid w:val="00F21EA7"/>
    <w:rsid w:val="00F3159E"/>
    <w:rsid w:val="00F3405C"/>
    <w:rsid w:val="00F36021"/>
    <w:rsid w:val="00F52BC5"/>
    <w:rsid w:val="00F64707"/>
    <w:rsid w:val="00F735B7"/>
    <w:rsid w:val="00F740A2"/>
    <w:rsid w:val="00F750D8"/>
    <w:rsid w:val="00F801AA"/>
    <w:rsid w:val="00F81344"/>
    <w:rsid w:val="00F859B0"/>
    <w:rsid w:val="00F91A19"/>
    <w:rsid w:val="00F94A50"/>
    <w:rsid w:val="00F96BCC"/>
    <w:rsid w:val="00FA782A"/>
    <w:rsid w:val="00FB7075"/>
    <w:rsid w:val="00FC23EE"/>
    <w:rsid w:val="00FC27DD"/>
    <w:rsid w:val="00FD47E6"/>
    <w:rsid w:val="00FD5926"/>
    <w:rsid w:val="00FF018D"/>
    <w:rsid w:val="00FF2F92"/>
    <w:rsid w:val="00FF5CB3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89833"/>
  <w15:docId w15:val="{8ED9A93E-0738-41FE-B602-96496635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12466"/>
  </w:style>
  <w:style w:type="character" w:customStyle="1" w:styleId="a3">
    <w:name w:val="Верхний колонтитул Знак"/>
    <w:rsid w:val="00012466"/>
    <w:rPr>
      <w:sz w:val="24"/>
      <w:szCs w:val="24"/>
    </w:rPr>
  </w:style>
  <w:style w:type="character" w:customStyle="1" w:styleId="a4">
    <w:name w:val="Нижний колонтитул Знак"/>
    <w:rsid w:val="00012466"/>
    <w:rPr>
      <w:sz w:val="24"/>
      <w:szCs w:val="24"/>
    </w:rPr>
  </w:style>
  <w:style w:type="character" w:customStyle="1" w:styleId="2">
    <w:name w:val="Основной текст с отступом 2 Знак"/>
    <w:rsid w:val="00012466"/>
    <w:rPr>
      <w:sz w:val="28"/>
    </w:rPr>
  </w:style>
  <w:style w:type="paragraph" w:customStyle="1" w:styleId="10">
    <w:name w:val="Заголовок1"/>
    <w:basedOn w:val="a"/>
    <w:next w:val="a5"/>
    <w:rsid w:val="000124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012466"/>
    <w:pPr>
      <w:spacing w:after="120"/>
    </w:pPr>
  </w:style>
  <w:style w:type="paragraph" w:styleId="a7">
    <w:name w:val="List"/>
    <w:basedOn w:val="a5"/>
    <w:rsid w:val="00012466"/>
    <w:rPr>
      <w:rFonts w:cs="Mangal"/>
    </w:rPr>
  </w:style>
  <w:style w:type="paragraph" w:customStyle="1" w:styleId="11">
    <w:name w:val="Название1"/>
    <w:basedOn w:val="a"/>
    <w:rsid w:val="0001246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12466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012466"/>
    <w:pPr>
      <w:ind w:firstLine="360"/>
    </w:pPr>
    <w:rPr>
      <w:sz w:val="28"/>
      <w:szCs w:val="20"/>
    </w:rPr>
  </w:style>
  <w:style w:type="paragraph" w:styleId="a8">
    <w:name w:val="header"/>
    <w:basedOn w:val="a"/>
    <w:rsid w:val="0001246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012466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012466"/>
  </w:style>
  <w:style w:type="character" w:styleId="ab">
    <w:name w:val="Hyperlink"/>
    <w:uiPriority w:val="99"/>
    <w:unhideWhenUsed/>
    <w:rsid w:val="00BA6CF7"/>
    <w:rPr>
      <w:color w:val="0000FF"/>
      <w:u w:val="single"/>
    </w:rPr>
  </w:style>
  <w:style w:type="character" w:styleId="ac">
    <w:name w:val="Strong"/>
    <w:uiPriority w:val="22"/>
    <w:qFormat/>
    <w:rsid w:val="003251FA"/>
    <w:rPr>
      <w:b/>
      <w:bCs/>
    </w:rPr>
  </w:style>
  <w:style w:type="paragraph" w:styleId="ad">
    <w:name w:val="No Spacing"/>
    <w:uiPriority w:val="1"/>
    <w:qFormat/>
    <w:rsid w:val="008E066E"/>
    <w:pPr>
      <w:suppressAutoHyphens/>
    </w:pPr>
    <w:rPr>
      <w:sz w:val="24"/>
      <w:szCs w:val="24"/>
      <w:lang w:eastAsia="ar-SA"/>
    </w:rPr>
  </w:style>
  <w:style w:type="paragraph" w:styleId="ae">
    <w:name w:val="List Paragraph"/>
    <w:basedOn w:val="a"/>
    <w:link w:val="af"/>
    <w:uiPriority w:val="34"/>
    <w:qFormat/>
    <w:rsid w:val="008E06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E066E"/>
  </w:style>
  <w:style w:type="paragraph" w:styleId="af0">
    <w:name w:val="Body Text Indent"/>
    <w:basedOn w:val="a"/>
    <w:link w:val="af1"/>
    <w:uiPriority w:val="99"/>
    <w:semiHidden/>
    <w:unhideWhenUsed/>
    <w:rsid w:val="008E066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E066E"/>
    <w:rPr>
      <w:sz w:val="24"/>
      <w:szCs w:val="24"/>
      <w:lang w:eastAsia="ar-SA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0C33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CVInternetLink">
    <w:name w:val="_ECV_InternetLink"/>
    <w:rsid w:val="00316B44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af2">
    <w:name w:val="Содержимое таблицы"/>
    <w:basedOn w:val="a"/>
    <w:rsid w:val="00316B44"/>
    <w:pPr>
      <w:widowControl w:val="0"/>
      <w:suppressLineNumbers/>
    </w:pPr>
    <w:rPr>
      <w:rFonts w:eastAsia="Andale Sans UI"/>
      <w:kern w:val="2"/>
    </w:rPr>
  </w:style>
  <w:style w:type="character" w:customStyle="1" w:styleId="a6">
    <w:name w:val="Основной текст Знак"/>
    <w:link w:val="a5"/>
    <w:rsid w:val="00A5296E"/>
    <w:rPr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locked/>
    <w:rsid w:val="0073236C"/>
    <w:rPr>
      <w:rFonts w:ascii="Calibri" w:hAnsi="Calibri"/>
      <w:sz w:val="22"/>
      <w:szCs w:val="22"/>
      <w:lang w:eastAsia="en-US"/>
    </w:rPr>
  </w:style>
  <w:style w:type="paragraph" w:customStyle="1" w:styleId="msolistparagraphmailrucssattributepostfix">
    <w:name w:val="msolistparagraph_mailru_css_attribute_postfix"/>
    <w:basedOn w:val="a"/>
    <w:rsid w:val="00E357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qFormat/>
    <w:rsid w:val="003B5F83"/>
    <w:pPr>
      <w:suppressAutoHyphens w:val="0"/>
      <w:ind w:left="720"/>
      <w:contextualSpacing/>
    </w:pPr>
    <w:rPr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F2D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2D6F"/>
    <w:rPr>
      <w:rFonts w:ascii="Tahoma" w:hAnsi="Tahoma" w:cs="Tahoma"/>
      <w:sz w:val="16"/>
      <w:szCs w:val="16"/>
      <w:lang w:eastAsia="ar-SA"/>
    </w:rPr>
  </w:style>
  <w:style w:type="paragraph" w:customStyle="1" w:styleId="msonormalmailrucssattributepostfix">
    <w:name w:val="msonormal_mailru_css_attribute_postfix"/>
    <w:basedOn w:val="a"/>
    <w:rsid w:val="001F7DD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">
    <w:name w:val="msonormal_mr_css_attr"/>
    <w:basedOn w:val="a"/>
    <w:rsid w:val="005438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mrcssattr">
    <w:name w:val="apple-converted-space_mr_css_attr"/>
    <w:basedOn w:val="a0"/>
    <w:rsid w:val="00C1726F"/>
  </w:style>
  <w:style w:type="paragraph" w:customStyle="1" w:styleId="msolistparagraphmrcssattr">
    <w:name w:val="msolistparagraph_mr_css_attr"/>
    <w:basedOn w:val="a"/>
    <w:rsid w:val="00C172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etter-blockquotename">
    <w:name w:val="letter-blockquote__name"/>
    <w:basedOn w:val="a0"/>
    <w:rsid w:val="00C1726F"/>
  </w:style>
  <w:style w:type="character" w:customStyle="1" w:styleId="letter-blockquoteemail">
    <w:name w:val="letter-blockquote__email"/>
    <w:basedOn w:val="a0"/>
    <w:rsid w:val="00C1726F"/>
  </w:style>
  <w:style w:type="character" w:customStyle="1" w:styleId="js-phone-number">
    <w:name w:val="js-phone-number"/>
    <w:basedOn w:val="a0"/>
    <w:rsid w:val="00C1726F"/>
  </w:style>
  <w:style w:type="paragraph" w:customStyle="1" w:styleId="msonormalmrcssattrmrcssattr">
    <w:name w:val="msonormalmrcssattr_mr_css_attr"/>
    <w:basedOn w:val="a"/>
    <w:rsid w:val="00C172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utton2txt">
    <w:name w:val="button2__txt"/>
    <w:basedOn w:val="a0"/>
    <w:rsid w:val="00C1726F"/>
  </w:style>
  <w:style w:type="paragraph" w:styleId="20">
    <w:name w:val="Body Text Indent 2"/>
    <w:basedOn w:val="a"/>
    <w:link w:val="210"/>
    <w:uiPriority w:val="99"/>
    <w:unhideWhenUsed/>
    <w:rsid w:val="001C6156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0"/>
    <w:uiPriority w:val="99"/>
    <w:rsid w:val="001C6156"/>
    <w:rPr>
      <w:sz w:val="24"/>
      <w:szCs w:val="24"/>
      <w:lang w:eastAsia="ar-S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675BF"/>
    <w:rPr>
      <w:color w:val="605E5C"/>
      <w:shd w:val="clear" w:color="auto" w:fill="E1DFDD"/>
    </w:rPr>
  </w:style>
  <w:style w:type="table" w:styleId="af6">
    <w:name w:val="Table Grid"/>
    <w:basedOn w:val="a1"/>
    <w:uiPriority w:val="39"/>
    <w:rsid w:val="00BA6C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AC2AE9"/>
    <w:rPr>
      <w:sz w:val="24"/>
      <w:szCs w:val="24"/>
      <w:lang w:eastAsia="ar-SA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D2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5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FFFFF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080663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992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39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9426">
                      <w:marLeft w:val="4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4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81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5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6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5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55957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1110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664">
                      <w:marLeft w:val="4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6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41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35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0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69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05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7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14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08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42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95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3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539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29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58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86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610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640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493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1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715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9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57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598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91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241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52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297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5061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557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5427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26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77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03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76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03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26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50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818310">
          <w:marLeft w:val="344"/>
          <w:marRight w:val="3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cuments\&#1041;&#1083;&#1072;&#1085;&#1082;%20&#1087;&#1088;&#1080;&#1082;&#1072;&#1079;&#1072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2017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Asklepios Raziel</dc:creator>
  <cp:lastModifiedBy>GF Zakupki</cp:lastModifiedBy>
  <cp:revision>3</cp:revision>
  <cp:lastPrinted>2019-06-26T09:33:00Z</cp:lastPrinted>
  <dcterms:created xsi:type="dcterms:W3CDTF">2023-12-06T06:04:00Z</dcterms:created>
  <dcterms:modified xsi:type="dcterms:W3CDTF">2023-12-06T06:04:00Z</dcterms:modified>
</cp:coreProperties>
</file>